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7D" w:rsidRDefault="00B0747D" w:rsidP="002951A7">
      <w:pPr>
        <w:spacing w:line="240" w:lineRule="auto"/>
        <w:jc w:val="center"/>
        <w:rPr>
          <w:rFonts w:ascii="Arial" w:hAnsi="Arial" w:cs="Arial"/>
          <w:b/>
          <w:sz w:val="32"/>
          <w:szCs w:val="32"/>
        </w:rPr>
      </w:pPr>
    </w:p>
    <w:p w:rsidR="00B0747D" w:rsidRDefault="00B0747D" w:rsidP="00BE7801">
      <w:pPr>
        <w:spacing w:line="240" w:lineRule="auto"/>
        <w:jc w:val="center"/>
        <w:rPr>
          <w:rFonts w:ascii="Arial" w:hAnsi="Arial" w:cs="Arial"/>
          <w:b/>
          <w:sz w:val="32"/>
          <w:szCs w:val="32"/>
        </w:rPr>
      </w:pPr>
    </w:p>
    <w:p w:rsidR="00B0747D" w:rsidRDefault="00B0747D" w:rsidP="002951A7">
      <w:pPr>
        <w:spacing w:line="240" w:lineRule="auto"/>
        <w:jc w:val="center"/>
        <w:rPr>
          <w:rFonts w:ascii="Arial" w:hAnsi="Arial" w:cs="Arial"/>
          <w:b/>
          <w:sz w:val="32"/>
          <w:szCs w:val="32"/>
        </w:rPr>
      </w:pPr>
      <w:r>
        <w:rPr>
          <w:rFonts w:ascii="Arial" w:hAnsi="Arial" w:cs="Arial"/>
          <w:b/>
          <w:sz w:val="32"/>
          <w:szCs w:val="32"/>
        </w:rPr>
        <w:t>23.10.2017 г. № 126/3 -ДМО</w:t>
      </w:r>
    </w:p>
    <w:p w:rsidR="00B0747D" w:rsidRPr="00776C5A" w:rsidRDefault="00B0747D" w:rsidP="002951A7">
      <w:pPr>
        <w:spacing w:line="240" w:lineRule="auto"/>
        <w:jc w:val="center"/>
        <w:rPr>
          <w:rFonts w:ascii="Arial" w:hAnsi="Arial" w:cs="Arial"/>
          <w:b/>
          <w:sz w:val="32"/>
          <w:szCs w:val="32"/>
        </w:rPr>
      </w:pPr>
      <w:r w:rsidRPr="00776C5A">
        <w:rPr>
          <w:rFonts w:ascii="Arial" w:hAnsi="Arial" w:cs="Arial"/>
          <w:b/>
          <w:sz w:val="32"/>
          <w:szCs w:val="32"/>
        </w:rPr>
        <w:t>РОССИЙСКАЯ ФЕДЕРАЦИЯ</w:t>
      </w:r>
    </w:p>
    <w:p w:rsidR="00B0747D" w:rsidRPr="00776C5A" w:rsidRDefault="00B0747D" w:rsidP="002951A7">
      <w:pPr>
        <w:spacing w:line="240" w:lineRule="auto"/>
        <w:jc w:val="center"/>
        <w:rPr>
          <w:rFonts w:ascii="Arial" w:hAnsi="Arial" w:cs="Arial"/>
          <w:b/>
          <w:sz w:val="32"/>
          <w:szCs w:val="32"/>
        </w:rPr>
      </w:pPr>
      <w:r w:rsidRPr="00776C5A">
        <w:rPr>
          <w:rFonts w:ascii="Arial" w:hAnsi="Arial" w:cs="Arial"/>
          <w:b/>
          <w:sz w:val="32"/>
          <w:szCs w:val="32"/>
        </w:rPr>
        <w:t>ИРКУТ</w:t>
      </w:r>
      <w:r>
        <w:rPr>
          <w:rFonts w:ascii="Arial" w:hAnsi="Arial" w:cs="Arial"/>
          <w:b/>
          <w:sz w:val="32"/>
          <w:szCs w:val="32"/>
        </w:rPr>
        <w:t>С</w:t>
      </w:r>
      <w:r w:rsidRPr="00776C5A">
        <w:rPr>
          <w:rFonts w:ascii="Arial" w:hAnsi="Arial" w:cs="Arial"/>
          <w:b/>
          <w:sz w:val="32"/>
          <w:szCs w:val="32"/>
        </w:rPr>
        <w:t>КАЯ ОБЛАСТЬ</w:t>
      </w:r>
    </w:p>
    <w:p w:rsidR="00B0747D" w:rsidRPr="00776C5A" w:rsidRDefault="00B0747D" w:rsidP="002951A7">
      <w:pPr>
        <w:spacing w:line="240" w:lineRule="auto"/>
        <w:jc w:val="center"/>
        <w:rPr>
          <w:rFonts w:ascii="Arial" w:hAnsi="Arial" w:cs="Arial"/>
          <w:b/>
          <w:sz w:val="32"/>
          <w:szCs w:val="32"/>
        </w:rPr>
      </w:pPr>
      <w:r w:rsidRPr="00776C5A">
        <w:rPr>
          <w:rFonts w:ascii="Arial" w:hAnsi="Arial" w:cs="Arial"/>
          <w:b/>
          <w:sz w:val="32"/>
          <w:szCs w:val="32"/>
        </w:rPr>
        <w:t xml:space="preserve">АЛАРСКИЙ </w:t>
      </w:r>
      <w:r>
        <w:rPr>
          <w:rFonts w:ascii="Arial" w:hAnsi="Arial" w:cs="Arial"/>
          <w:b/>
          <w:sz w:val="32"/>
          <w:szCs w:val="32"/>
        </w:rPr>
        <w:t xml:space="preserve">МУНИЦИПАЛЬНЫЙ </w:t>
      </w:r>
      <w:r w:rsidRPr="00776C5A">
        <w:rPr>
          <w:rFonts w:ascii="Arial" w:hAnsi="Arial" w:cs="Arial"/>
          <w:b/>
          <w:sz w:val="32"/>
          <w:szCs w:val="32"/>
        </w:rPr>
        <w:t>РАЙОН</w:t>
      </w:r>
    </w:p>
    <w:p w:rsidR="00B0747D" w:rsidRPr="00776C5A" w:rsidRDefault="00B0747D" w:rsidP="002951A7">
      <w:pPr>
        <w:spacing w:line="240" w:lineRule="auto"/>
        <w:jc w:val="center"/>
        <w:rPr>
          <w:rFonts w:ascii="Arial" w:hAnsi="Arial" w:cs="Arial"/>
          <w:b/>
          <w:sz w:val="32"/>
          <w:szCs w:val="32"/>
        </w:rPr>
      </w:pPr>
      <w:r>
        <w:rPr>
          <w:rFonts w:ascii="Arial" w:hAnsi="Arial" w:cs="Arial"/>
          <w:b/>
          <w:sz w:val="32"/>
          <w:szCs w:val="32"/>
        </w:rPr>
        <w:t>МУНИЦИПАЛЬНОЕ ОБРАЗОВАНИЕ «АЛАРЬ</w:t>
      </w:r>
      <w:r w:rsidRPr="00776C5A">
        <w:rPr>
          <w:rFonts w:ascii="Arial" w:hAnsi="Arial" w:cs="Arial"/>
          <w:b/>
          <w:sz w:val="32"/>
          <w:szCs w:val="32"/>
        </w:rPr>
        <w:t>»</w:t>
      </w:r>
    </w:p>
    <w:p w:rsidR="00B0747D" w:rsidRPr="00776C5A" w:rsidRDefault="00B0747D" w:rsidP="002951A7">
      <w:pPr>
        <w:spacing w:line="240" w:lineRule="auto"/>
        <w:jc w:val="center"/>
        <w:rPr>
          <w:rFonts w:ascii="Arial" w:hAnsi="Arial" w:cs="Arial"/>
          <w:b/>
          <w:sz w:val="32"/>
          <w:szCs w:val="32"/>
        </w:rPr>
      </w:pPr>
      <w:r>
        <w:rPr>
          <w:rFonts w:ascii="Arial" w:hAnsi="Arial" w:cs="Arial"/>
          <w:b/>
          <w:sz w:val="32"/>
          <w:szCs w:val="32"/>
        </w:rPr>
        <w:t>ДУМА</w:t>
      </w:r>
    </w:p>
    <w:p w:rsidR="00B0747D" w:rsidRDefault="00B0747D" w:rsidP="002951A7">
      <w:pPr>
        <w:spacing w:line="240" w:lineRule="auto"/>
        <w:jc w:val="center"/>
        <w:rPr>
          <w:rFonts w:ascii="Arial" w:hAnsi="Arial" w:cs="Arial"/>
          <w:b/>
          <w:sz w:val="32"/>
          <w:szCs w:val="32"/>
        </w:rPr>
      </w:pPr>
      <w:r>
        <w:rPr>
          <w:rFonts w:ascii="Arial" w:hAnsi="Arial" w:cs="Arial"/>
          <w:b/>
          <w:sz w:val="32"/>
          <w:szCs w:val="32"/>
        </w:rPr>
        <w:t>РЕШЕНИ</w:t>
      </w:r>
      <w:r w:rsidRPr="00776C5A">
        <w:rPr>
          <w:rFonts w:ascii="Arial" w:hAnsi="Arial" w:cs="Arial"/>
          <w:b/>
          <w:sz w:val="32"/>
          <w:szCs w:val="32"/>
        </w:rPr>
        <w:t>Е</w:t>
      </w:r>
    </w:p>
    <w:p w:rsidR="00B0747D" w:rsidRPr="00122B31" w:rsidRDefault="00B0747D" w:rsidP="002951A7">
      <w:pPr>
        <w:spacing w:line="240" w:lineRule="auto"/>
        <w:jc w:val="center"/>
        <w:rPr>
          <w:rFonts w:ascii="Arial" w:hAnsi="Arial" w:cs="Arial"/>
          <w:b/>
          <w:sz w:val="32"/>
          <w:szCs w:val="32"/>
        </w:rPr>
      </w:pPr>
      <w:r w:rsidRPr="00122B31">
        <w:rPr>
          <w:rFonts w:ascii="Arial" w:hAnsi="Arial" w:cs="Arial"/>
          <w:b/>
          <w:sz w:val="32"/>
          <w:szCs w:val="32"/>
        </w:rPr>
        <w:t>ОБ УТВЕРЖДЕНИИ ПРАВИЛ БЛАГОУСТРОЙСТВА ТЕРРИТОРИИ МУНИЦИПАЛЬНОГО ОБРАЗОВАНИЯ «</w:t>
      </w:r>
      <w:r>
        <w:rPr>
          <w:rFonts w:ascii="Arial" w:hAnsi="Arial" w:cs="Arial"/>
          <w:b/>
          <w:sz w:val="32"/>
          <w:szCs w:val="32"/>
        </w:rPr>
        <w:t>АЛАРЬ</w:t>
      </w:r>
      <w:r w:rsidRPr="00122B31">
        <w:rPr>
          <w:rFonts w:ascii="Arial" w:hAnsi="Arial" w:cs="Arial"/>
          <w:b/>
          <w:sz w:val="32"/>
          <w:szCs w:val="32"/>
        </w:rPr>
        <w:t>»</w:t>
      </w:r>
    </w:p>
    <w:p w:rsidR="00B0747D" w:rsidRPr="00776C5A" w:rsidRDefault="00B0747D" w:rsidP="002951A7">
      <w:pPr>
        <w:spacing w:line="240" w:lineRule="auto"/>
        <w:ind w:firstLine="720"/>
        <w:jc w:val="both"/>
        <w:rPr>
          <w:rFonts w:ascii="Arial" w:hAnsi="Arial" w:cs="Arial"/>
          <w:sz w:val="24"/>
          <w:szCs w:val="24"/>
        </w:rPr>
      </w:pPr>
      <w:r w:rsidRPr="00776C5A">
        <w:rPr>
          <w:rFonts w:ascii="Arial" w:hAnsi="Arial" w:cs="Arial"/>
          <w:sz w:val="24"/>
          <w:szCs w:val="24"/>
        </w:rPr>
        <w:t xml:space="preserve">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Приказом Министерства </w:t>
      </w:r>
      <w:r>
        <w:rPr>
          <w:rFonts w:ascii="Arial" w:hAnsi="Arial" w:cs="Arial"/>
          <w:sz w:val="24"/>
          <w:szCs w:val="24"/>
        </w:rPr>
        <w:t xml:space="preserve">строительства  и жилищно- коммунального хозяйства Российской Федерации </w:t>
      </w:r>
      <w:r w:rsidRPr="00776C5A">
        <w:rPr>
          <w:rFonts w:ascii="Arial" w:hAnsi="Arial" w:cs="Arial"/>
          <w:sz w:val="24"/>
          <w:szCs w:val="24"/>
        </w:rPr>
        <w:t xml:space="preserve">от </w:t>
      </w:r>
      <w:r>
        <w:rPr>
          <w:rFonts w:ascii="Arial" w:hAnsi="Arial" w:cs="Arial"/>
          <w:sz w:val="24"/>
          <w:szCs w:val="24"/>
        </w:rPr>
        <w:t>13</w:t>
      </w:r>
      <w:r w:rsidRPr="00776C5A">
        <w:rPr>
          <w:rFonts w:ascii="Arial" w:hAnsi="Arial" w:cs="Arial"/>
          <w:sz w:val="24"/>
          <w:szCs w:val="24"/>
        </w:rPr>
        <w:t>.</w:t>
      </w:r>
      <w:r>
        <w:rPr>
          <w:rFonts w:ascii="Arial" w:hAnsi="Arial" w:cs="Arial"/>
          <w:sz w:val="24"/>
          <w:szCs w:val="24"/>
        </w:rPr>
        <w:t>04</w:t>
      </w:r>
      <w:r w:rsidRPr="00776C5A">
        <w:rPr>
          <w:rFonts w:ascii="Arial" w:hAnsi="Arial" w:cs="Arial"/>
          <w:sz w:val="24"/>
          <w:szCs w:val="24"/>
        </w:rPr>
        <w:t>.201</w:t>
      </w:r>
      <w:r>
        <w:rPr>
          <w:rFonts w:ascii="Arial" w:hAnsi="Arial" w:cs="Arial"/>
          <w:sz w:val="24"/>
          <w:szCs w:val="24"/>
        </w:rPr>
        <w:t>7</w:t>
      </w:r>
      <w:r w:rsidRPr="00776C5A">
        <w:rPr>
          <w:rFonts w:ascii="Arial" w:hAnsi="Arial" w:cs="Arial"/>
          <w:sz w:val="24"/>
          <w:szCs w:val="24"/>
        </w:rPr>
        <w:t>г. №</w:t>
      </w:r>
      <w:r>
        <w:rPr>
          <w:rFonts w:ascii="Arial" w:hAnsi="Arial" w:cs="Arial"/>
          <w:sz w:val="24"/>
          <w:szCs w:val="24"/>
        </w:rPr>
        <w:t>711/пр</w:t>
      </w:r>
      <w:r w:rsidRPr="00776C5A">
        <w:rPr>
          <w:rFonts w:ascii="Arial" w:hAnsi="Arial" w:cs="Arial"/>
          <w:sz w:val="24"/>
          <w:szCs w:val="24"/>
        </w:rPr>
        <w:t xml:space="preserve"> «Об утверждении Методических рекомендаций по</w:t>
      </w:r>
      <w:r>
        <w:rPr>
          <w:rFonts w:ascii="Arial" w:hAnsi="Arial" w:cs="Arial"/>
          <w:sz w:val="24"/>
          <w:szCs w:val="24"/>
        </w:rPr>
        <w:t xml:space="preserve"> подготовки правил благоустройства территорий поселений, городских округов, внутригородских районов</w:t>
      </w:r>
      <w:r w:rsidRPr="00776C5A">
        <w:rPr>
          <w:rFonts w:ascii="Arial" w:hAnsi="Arial" w:cs="Arial"/>
          <w:sz w:val="24"/>
          <w:szCs w:val="24"/>
        </w:rPr>
        <w:t>», Законом Иркутской области от 30.12.2014г.№173-ОЗ «</w:t>
      </w:r>
      <w:hyperlink r:id="rId5" w:history="1">
        <w:r w:rsidRPr="002951A7">
          <w:rPr>
            <w:rStyle w:val="a"/>
            <w:rFonts w:ascii="Arial" w:hAnsi="Arial" w:cs="Arial"/>
            <w:b w:val="0"/>
            <w:color w:val="auto"/>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hyperlink>
      <w:r w:rsidRPr="00776C5A">
        <w:rPr>
          <w:rFonts w:ascii="Arial" w:hAnsi="Arial" w:cs="Arial"/>
          <w:b/>
          <w:sz w:val="24"/>
          <w:szCs w:val="24"/>
        </w:rPr>
        <w:t>»</w:t>
      </w:r>
      <w:r w:rsidRPr="00776C5A">
        <w:rPr>
          <w:rFonts w:ascii="Arial" w:hAnsi="Arial" w:cs="Arial"/>
          <w:sz w:val="24"/>
          <w:szCs w:val="24"/>
        </w:rPr>
        <w:t>, руководствуясь Уставом муниципального образования «</w:t>
      </w:r>
      <w:r>
        <w:rPr>
          <w:rFonts w:ascii="Arial" w:hAnsi="Arial" w:cs="Arial"/>
          <w:sz w:val="24"/>
          <w:szCs w:val="24"/>
        </w:rPr>
        <w:t>Аларь</w:t>
      </w:r>
      <w:r w:rsidRPr="00776C5A">
        <w:rPr>
          <w:rFonts w:ascii="Arial" w:hAnsi="Arial" w:cs="Arial"/>
          <w:sz w:val="24"/>
          <w:szCs w:val="24"/>
        </w:rPr>
        <w:t>»,</w:t>
      </w:r>
    </w:p>
    <w:p w:rsidR="00B0747D" w:rsidRPr="00776C5A" w:rsidRDefault="00B0747D" w:rsidP="002951A7">
      <w:pPr>
        <w:spacing w:line="240" w:lineRule="auto"/>
        <w:jc w:val="center"/>
        <w:rPr>
          <w:rFonts w:ascii="Arial" w:hAnsi="Arial" w:cs="Arial"/>
          <w:b/>
          <w:sz w:val="28"/>
          <w:szCs w:val="28"/>
        </w:rPr>
      </w:pPr>
      <w:r>
        <w:rPr>
          <w:rFonts w:ascii="Arial" w:hAnsi="Arial" w:cs="Arial"/>
          <w:b/>
          <w:sz w:val="28"/>
          <w:szCs w:val="28"/>
        </w:rPr>
        <w:t>РЕШИЛА</w:t>
      </w:r>
      <w:r w:rsidRPr="00776C5A">
        <w:rPr>
          <w:rFonts w:ascii="Arial" w:hAnsi="Arial" w:cs="Arial"/>
          <w:b/>
          <w:sz w:val="28"/>
          <w:szCs w:val="28"/>
        </w:rPr>
        <w:t>:</w:t>
      </w:r>
    </w:p>
    <w:p w:rsidR="00B0747D" w:rsidRPr="00776C5A" w:rsidRDefault="00B0747D" w:rsidP="002951A7">
      <w:pPr>
        <w:spacing w:line="240" w:lineRule="auto"/>
        <w:ind w:firstLine="720"/>
        <w:jc w:val="both"/>
        <w:rPr>
          <w:rFonts w:ascii="Arial" w:hAnsi="Arial" w:cs="Arial"/>
          <w:sz w:val="24"/>
          <w:szCs w:val="24"/>
        </w:rPr>
      </w:pPr>
      <w:r w:rsidRPr="00776C5A">
        <w:rPr>
          <w:rFonts w:ascii="Arial" w:hAnsi="Arial" w:cs="Arial"/>
          <w:sz w:val="24"/>
          <w:szCs w:val="24"/>
        </w:rPr>
        <w:t xml:space="preserve">1.Утвердить Правила благоустройства </w:t>
      </w:r>
      <w:r>
        <w:rPr>
          <w:rFonts w:ascii="Arial" w:hAnsi="Arial" w:cs="Arial"/>
          <w:sz w:val="24"/>
          <w:szCs w:val="24"/>
        </w:rPr>
        <w:t xml:space="preserve">на </w:t>
      </w:r>
      <w:r w:rsidRPr="00776C5A">
        <w:rPr>
          <w:rFonts w:ascii="Arial" w:hAnsi="Arial" w:cs="Arial"/>
          <w:sz w:val="24"/>
          <w:szCs w:val="24"/>
        </w:rPr>
        <w:t>территории муниципального образования «</w:t>
      </w:r>
      <w:r>
        <w:rPr>
          <w:rFonts w:ascii="Arial" w:hAnsi="Arial" w:cs="Arial"/>
          <w:sz w:val="24"/>
          <w:szCs w:val="24"/>
        </w:rPr>
        <w:t>Аларь</w:t>
      </w:r>
      <w:r w:rsidRPr="00776C5A">
        <w:rPr>
          <w:rFonts w:ascii="Arial" w:hAnsi="Arial" w:cs="Arial"/>
          <w:sz w:val="24"/>
          <w:szCs w:val="24"/>
        </w:rPr>
        <w:t>» (приложение).</w:t>
      </w:r>
    </w:p>
    <w:p w:rsidR="00B0747D" w:rsidRPr="00776C5A" w:rsidRDefault="00B0747D" w:rsidP="00A617C5">
      <w:pPr>
        <w:spacing w:line="240" w:lineRule="auto"/>
        <w:ind w:firstLine="720"/>
        <w:jc w:val="both"/>
        <w:rPr>
          <w:rFonts w:ascii="Arial" w:hAnsi="Arial" w:cs="Arial"/>
          <w:sz w:val="24"/>
          <w:szCs w:val="24"/>
        </w:rPr>
      </w:pPr>
      <w:r w:rsidRPr="00776C5A">
        <w:rPr>
          <w:rFonts w:ascii="Arial" w:hAnsi="Arial" w:cs="Arial"/>
          <w:sz w:val="24"/>
          <w:szCs w:val="24"/>
        </w:rPr>
        <w:t xml:space="preserve">2.Опубликовать настоящее </w:t>
      </w:r>
      <w:r>
        <w:rPr>
          <w:rFonts w:ascii="Arial" w:hAnsi="Arial" w:cs="Arial"/>
          <w:sz w:val="24"/>
          <w:szCs w:val="24"/>
        </w:rPr>
        <w:t>решени</w:t>
      </w:r>
      <w:r w:rsidRPr="00776C5A">
        <w:rPr>
          <w:rFonts w:ascii="Arial" w:hAnsi="Arial" w:cs="Arial"/>
          <w:sz w:val="24"/>
          <w:szCs w:val="24"/>
        </w:rPr>
        <w:t>е в «</w:t>
      </w:r>
      <w:r>
        <w:rPr>
          <w:rFonts w:ascii="Arial" w:hAnsi="Arial" w:cs="Arial"/>
          <w:sz w:val="24"/>
          <w:szCs w:val="24"/>
        </w:rPr>
        <w:t>Алар</w:t>
      </w:r>
      <w:r w:rsidRPr="00776C5A">
        <w:rPr>
          <w:rFonts w:ascii="Arial" w:hAnsi="Arial" w:cs="Arial"/>
          <w:sz w:val="24"/>
          <w:szCs w:val="24"/>
        </w:rPr>
        <w:t>ском вестнике» и разместить в сети Интернет на сайте муниципального образования «</w:t>
      </w:r>
      <w:r>
        <w:rPr>
          <w:rFonts w:ascii="Arial" w:hAnsi="Arial" w:cs="Arial"/>
          <w:sz w:val="24"/>
          <w:szCs w:val="24"/>
        </w:rPr>
        <w:t>Аларь</w:t>
      </w:r>
      <w:r w:rsidRPr="00776C5A">
        <w:rPr>
          <w:rFonts w:ascii="Arial" w:hAnsi="Arial" w:cs="Arial"/>
          <w:sz w:val="24"/>
          <w:szCs w:val="24"/>
        </w:rPr>
        <w:t>»</w:t>
      </w:r>
      <w:r>
        <w:rPr>
          <w:rFonts w:ascii="Arial" w:hAnsi="Arial" w:cs="Arial"/>
          <w:sz w:val="24"/>
          <w:szCs w:val="24"/>
        </w:rPr>
        <w:t xml:space="preserve"> (</w:t>
      </w:r>
      <w:r>
        <w:rPr>
          <w:rFonts w:ascii="Arial" w:hAnsi="Arial" w:cs="Arial"/>
          <w:sz w:val="24"/>
          <w:szCs w:val="24"/>
          <w:lang w:val="en-US"/>
        </w:rPr>
        <w:t>http</w:t>
      </w:r>
      <w:r w:rsidRPr="00A617C5">
        <w:rPr>
          <w:rFonts w:ascii="Arial" w:hAnsi="Arial" w:cs="Arial"/>
          <w:sz w:val="24"/>
          <w:szCs w:val="24"/>
        </w:rPr>
        <w:t>://</w:t>
      </w:r>
      <w:r>
        <w:rPr>
          <w:rFonts w:ascii="Arial" w:hAnsi="Arial" w:cs="Arial"/>
          <w:sz w:val="24"/>
          <w:szCs w:val="24"/>
        </w:rPr>
        <w:t>аларь</w:t>
      </w:r>
      <w:r w:rsidRPr="00776C5A">
        <w:rPr>
          <w:rFonts w:ascii="Arial" w:hAnsi="Arial" w:cs="Arial"/>
          <w:sz w:val="24"/>
          <w:szCs w:val="24"/>
        </w:rPr>
        <w:t>.</w:t>
      </w:r>
      <w:r>
        <w:rPr>
          <w:rFonts w:ascii="Arial" w:hAnsi="Arial" w:cs="Arial"/>
          <w:sz w:val="24"/>
          <w:szCs w:val="24"/>
        </w:rPr>
        <w:t>рф).</w:t>
      </w:r>
    </w:p>
    <w:p w:rsidR="00B0747D" w:rsidRPr="00776C5A" w:rsidRDefault="00B0747D" w:rsidP="002951A7">
      <w:pPr>
        <w:spacing w:line="240" w:lineRule="auto"/>
        <w:ind w:firstLine="720"/>
        <w:jc w:val="both"/>
        <w:rPr>
          <w:rFonts w:ascii="Arial" w:hAnsi="Arial" w:cs="Arial"/>
          <w:sz w:val="24"/>
          <w:szCs w:val="24"/>
        </w:rPr>
      </w:pPr>
      <w:r w:rsidRPr="00776C5A">
        <w:rPr>
          <w:rFonts w:ascii="Arial" w:hAnsi="Arial" w:cs="Arial"/>
          <w:sz w:val="24"/>
          <w:szCs w:val="24"/>
        </w:rPr>
        <w:t xml:space="preserve">3.Контроль за исполнением настоящего </w:t>
      </w:r>
      <w:r>
        <w:rPr>
          <w:rFonts w:ascii="Arial" w:hAnsi="Arial" w:cs="Arial"/>
          <w:sz w:val="24"/>
          <w:szCs w:val="24"/>
        </w:rPr>
        <w:t>решени</w:t>
      </w:r>
      <w:r w:rsidRPr="00776C5A">
        <w:rPr>
          <w:rFonts w:ascii="Arial" w:hAnsi="Arial" w:cs="Arial"/>
          <w:sz w:val="24"/>
          <w:szCs w:val="24"/>
        </w:rPr>
        <w:t>я оставляю за собой.</w:t>
      </w:r>
    </w:p>
    <w:p w:rsidR="00B0747D" w:rsidRPr="00776C5A" w:rsidRDefault="00B0747D" w:rsidP="002951A7">
      <w:pPr>
        <w:spacing w:line="240" w:lineRule="auto"/>
        <w:rPr>
          <w:rFonts w:ascii="Arial" w:hAnsi="Arial" w:cs="Arial"/>
          <w:sz w:val="24"/>
          <w:szCs w:val="24"/>
        </w:rPr>
      </w:pPr>
    </w:p>
    <w:p w:rsidR="00B0747D" w:rsidRPr="00776C5A" w:rsidRDefault="00B0747D" w:rsidP="002951A7">
      <w:pPr>
        <w:spacing w:line="240" w:lineRule="auto"/>
        <w:rPr>
          <w:rFonts w:ascii="Arial" w:hAnsi="Arial" w:cs="Arial"/>
          <w:sz w:val="24"/>
          <w:szCs w:val="24"/>
        </w:rPr>
      </w:pPr>
      <w:r>
        <w:rPr>
          <w:rFonts w:ascii="Arial" w:hAnsi="Arial" w:cs="Arial"/>
        </w:rPr>
        <w:t>Глава муниципального образования</w:t>
      </w:r>
      <w:r w:rsidRPr="00776C5A">
        <w:rPr>
          <w:rFonts w:ascii="Arial" w:hAnsi="Arial" w:cs="Arial"/>
          <w:sz w:val="24"/>
          <w:szCs w:val="24"/>
        </w:rPr>
        <w:t xml:space="preserve"> «</w:t>
      </w:r>
      <w:r>
        <w:rPr>
          <w:rFonts w:ascii="Arial" w:hAnsi="Arial" w:cs="Arial"/>
          <w:sz w:val="24"/>
          <w:szCs w:val="24"/>
        </w:rPr>
        <w:t>Аларь</w:t>
      </w:r>
      <w:r w:rsidRPr="00776C5A">
        <w:rPr>
          <w:rFonts w:ascii="Arial" w:hAnsi="Arial" w:cs="Arial"/>
          <w:sz w:val="24"/>
          <w:szCs w:val="24"/>
        </w:rPr>
        <w:t>»</w:t>
      </w:r>
    </w:p>
    <w:p w:rsidR="00B0747D" w:rsidRPr="00776C5A" w:rsidRDefault="00B0747D" w:rsidP="002951A7">
      <w:pPr>
        <w:spacing w:line="240" w:lineRule="auto"/>
        <w:rPr>
          <w:rFonts w:ascii="Arial" w:hAnsi="Arial" w:cs="Arial"/>
          <w:sz w:val="24"/>
          <w:szCs w:val="24"/>
        </w:rPr>
      </w:pPr>
      <w:r>
        <w:rPr>
          <w:rFonts w:ascii="Arial" w:hAnsi="Arial" w:cs="Arial"/>
          <w:sz w:val="24"/>
          <w:szCs w:val="24"/>
        </w:rPr>
        <w:t>А.В. Батаева</w:t>
      </w:r>
    </w:p>
    <w:p w:rsidR="00B0747D" w:rsidRDefault="00B0747D" w:rsidP="00917AE1">
      <w:pPr>
        <w:spacing w:before="120" w:after="120" w:line="240" w:lineRule="auto"/>
        <w:ind w:firstLine="709"/>
        <w:jc w:val="center"/>
        <w:rPr>
          <w:rFonts w:ascii="Times New Roman" w:hAnsi="Times New Roman"/>
          <w:sz w:val="24"/>
          <w:szCs w:val="24"/>
        </w:rPr>
      </w:pPr>
    </w:p>
    <w:p w:rsidR="00B0747D" w:rsidRDefault="00B0747D" w:rsidP="00917AE1">
      <w:pPr>
        <w:spacing w:before="120" w:after="120" w:line="240" w:lineRule="auto"/>
        <w:ind w:firstLine="709"/>
        <w:jc w:val="center"/>
        <w:rPr>
          <w:rFonts w:ascii="Times New Roman" w:hAnsi="Times New Roman"/>
          <w:sz w:val="24"/>
          <w:szCs w:val="24"/>
        </w:rPr>
      </w:pPr>
      <w:r>
        <w:rPr>
          <w:rFonts w:ascii="Times New Roman" w:hAnsi="Times New Roman"/>
          <w:sz w:val="24"/>
          <w:szCs w:val="24"/>
        </w:rPr>
        <w:t xml:space="preserve">                                                                                       </w:t>
      </w:r>
    </w:p>
    <w:p w:rsidR="00B0747D" w:rsidRDefault="00B0747D" w:rsidP="00917AE1">
      <w:pPr>
        <w:spacing w:before="120" w:after="120" w:line="240" w:lineRule="auto"/>
        <w:ind w:firstLine="709"/>
        <w:jc w:val="center"/>
        <w:rPr>
          <w:rFonts w:ascii="Times New Roman" w:hAnsi="Times New Roman"/>
          <w:sz w:val="24"/>
          <w:szCs w:val="24"/>
        </w:rPr>
      </w:pPr>
    </w:p>
    <w:p w:rsidR="00B0747D" w:rsidRDefault="00B0747D" w:rsidP="004A3C4F">
      <w:pPr>
        <w:spacing w:before="120" w:after="120" w:line="240" w:lineRule="auto"/>
        <w:ind w:firstLine="709"/>
        <w:jc w:val="right"/>
        <w:rPr>
          <w:rFonts w:ascii="Times New Roman" w:hAnsi="Times New Roman"/>
          <w:sz w:val="24"/>
          <w:szCs w:val="24"/>
        </w:rPr>
      </w:pPr>
      <w:r>
        <w:rPr>
          <w:rFonts w:ascii="Times New Roman" w:hAnsi="Times New Roman"/>
          <w:sz w:val="24"/>
          <w:szCs w:val="24"/>
        </w:rPr>
        <w:t xml:space="preserve">                                                                                          Приложение </w:t>
      </w:r>
    </w:p>
    <w:p w:rsidR="00B0747D" w:rsidRPr="00805D29" w:rsidRDefault="00B0747D" w:rsidP="004A3C4F">
      <w:pPr>
        <w:spacing w:before="120" w:after="120" w:line="240" w:lineRule="auto"/>
        <w:ind w:firstLine="709"/>
        <w:jc w:val="right"/>
        <w:rPr>
          <w:rFonts w:ascii="Times New Roman" w:hAnsi="Times New Roman"/>
          <w:sz w:val="24"/>
          <w:szCs w:val="24"/>
        </w:rPr>
      </w:pPr>
      <w:r>
        <w:rPr>
          <w:rFonts w:ascii="Times New Roman" w:hAnsi="Times New Roman"/>
          <w:sz w:val="24"/>
          <w:szCs w:val="24"/>
        </w:rPr>
        <w:t>к решени</w:t>
      </w:r>
      <w:r w:rsidRPr="00805D29">
        <w:rPr>
          <w:rFonts w:ascii="Times New Roman" w:hAnsi="Times New Roman"/>
          <w:sz w:val="24"/>
          <w:szCs w:val="24"/>
        </w:rPr>
        <w:t>ю</w:t>
      </w:r>
      <w:r>
        <w:rPr>
          <w:rFonts w:ascii="Times New Roman" w:hAnsi="Times New Roman"/>
          <w:sz w:val="24"/>
          <w:szCs w:val="24"/>
        </w:rPr>
        <w:t xml:space="preserve"> Думы МО «Аларь»</w:t>
      </w:r>
    </w:p>
    <w:p w:rsidR="00B0747D" w:rsidRDefault="00B0747D" w:rsidP="0040735B">
      <w:pPr>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                                                                                           от 23.10.2017г. № 126/3-дмо</w:t>
      </w:r>
    </w:p>
    <w:p w:rsidR="00B0747D" w:rsidRDefault="00B0747D" w:rsidP="0040735B">
      <w:pPr>
        <w:spacing w:before="120" w:after="120" w:line="240" w:lineRule="auto"/>
        <w:ind w:firstLine="709"/>
        <w:jc w:val="both"/>
        <w:rPr>
          <w:rFonts w:ascii="Times New Roman" w:hAnsi="Times New Roman"/>
          <w:b/>
          <w:sz w:val="24"/>
          <w:szCs w:val="24"/>
        </w:rPr>
      </w:pPr>
    </w:p>
    <w:p w:rsidR="00B0747D" w:rsidRDefault="00B0747D" w:rsidP="0040735B">
      <w:pPr>
        <w:spacing w:before="120" w:after="120" w:line="240" w:lineRule="auto"/>
        <w:ind w:firstLine="709"/>
        <w:jc w:val="both"/>
        <w:rPr>
          <w:rFonts w:ascii="Times New Roman" w:hAnsi="Times New Roman"/>
          <w:b/>
          <w:sz w:val="24"/>
          <w:szCs w:val="24"/>
        </w:rPr>
      </w:pPr>
    </w:p>
    <w:p w:rsidR="00B0747D" w:rsidRDefault="00B0747D" w:rsidP="00805D29">
      <w:pPr>
        <w:spacing w:before="120" w:after="120" w:line="240" w:lineRule="auto"/>
        <w:ind w:firstLine="709"/>
        <w:jc w:val="center"/>
        <w:rPr>
          <w:rFonts w:ascii="Times New Roman" w:hAnsi="Times New Roman"/>
          <w:b/>
          <w:sz w:val="24"/>
          <w:szCs w:val="24"/>
        </w:rPr>
      </w:pPr>
      <w:r>
        <w:rPr>
          <w:rFonts w:ascii="Times New Roman" w:hAnsi="Times New Roman"/>
          <w:b/>
          <w:sz w:val="24"/>
          <w:szCs w:val="24"/>
        </w:rPr>
        <w:t>ПРАВИЛА БЛАГОУСТРОЙСТВА ТЕРРИТОРИИ МУНИЦИПАЛЬНОГО ОБРАЗОВАНИЯ «АЛАРЬ»</w:t>
      </w:r>
    </w:p>
    <w:p w:rsidR="00B0747D" w:rsidRDefault="00B0747D" w:rsidP="00805D29">
      <w:pPr>
        <w:spacing w:before="120" w:after="120" w:line="240" w:lineRule="auto"/>
        <w:ind w:firstLine="709"/>
        <w:jc w:val="center"/>
        <w:rPr>
          <w:rFonts w:ascii="Times New Roman" w:hAnsi="Times New Roman"/>
          <w:b/>
          <w:sz w:val="24"/>
          <w:szCs w:val="24"/>
        </w:rPr>
      </w:pPr>
    </w:p>
    <w:p w:rsidR="00B0747D" w:rsidRPr="00C6232A" w:rsidRDefault="00B0747D" w:rsidP="00805D29">
      <w:pPr>
        <w:spacing w:before="120" w:after="120" w:line="240" w:lineRule="auto"/>
        <w:ind w:firstLine="709"/>
        <w:jc w:val="center"/>
        <w:rPr>
          <w:rFonts w:ascii="Times New Roman" w:hAnsi="Times New Roman"/>
          <w:b/>
          <w:sz w:val="24"/>
          <w:szCs w:val="24"/>
        </w:rPr>
      </w:pPr>
      <w:r w:rsidRPr="00C6232A">
        <w:rPr>
          <w:rFonts w:ascii="Times New Roman" w:hAnsi="Times New Roman"/>
          <w:b/>
          <w:sz w:val="24"/>
          <w:szCs w:val="24"/>
        </w:rPr>
        <w:t>ГЛАВА 1. ОБЩИЕ ПОЛОЖЕНИЯ</w:t>
      </w:r>
    </w:p>
    <w:p w:rsidR="00B0747D" w:rsidRPr="00C6232A" w:rsidRDefault="00B0747D" w:rsidP="00805D29">
      <w:pPr>
        <w:spacing w:before="120" w:after="120" w:line="240" w:lineRule="auto"/>
        <w:ind w:firstLine="709"/>
        <w:jc w:val="center"/>
        <w:outlineLvl w:val="0"/>
        <w:rPr>
          <w:rFonts w:ascii="Times New Roman" w:hAnsi="Times New Roman"/>
          <w:b/>
          <w:i/>
          <w:sz w:val="24"/>
          <w:szCs w:val="24"/>
        </w:rPr>
      </w:pPr>
      <w:bookmarkStart w:id="0" w:name="_Toc343193320"/>
      <w:bookmarkStart w:id="1" w:name="_Toc343193319"/>
      <w:r w:rsidRPr="00C6232A">
        <w:rPr>
          <w:rFonts w:ascii="Times New Roman" w:hAnsi="Times New Roman"/>
          <w:b/>
          <w:i/>
          <w:sz w:val="24"/>
          <w:szCs w:val="24"/>
        </w:rPr>
        <w:t xml:space="preserve">Статья </w:t>
      </w:r>
      <w:r>
        <w:rPr>
          <w:rFonts w:ascii="Times New Roman" w:hAnsi="Times New Roman"/>
          <w:b/>
          <w:i/>
          <w:sz w:val="24"/>
          <w:szCs w:val="24"/>
        </w:rPr>
        <w:t>1</w:t>
      </w:r>
      <w:r w:rsidRPr="00C6232A">
        <w:rPr>
          <w:rFonts w:ascii="Times New Roman" w:hAnsi="Times New Roman"/>
          <w:b/>
          <w:i/>
          <w:sz w:val="24"/>
          <w:szCs w:val="24"/>
        </w:rPr>
        <w:t xml:space="preserve">. </w:t>
      </w:r>
      <w:bookmarkEnd w:id="0"/>
      <w:r>
        <w:rPr>
          <w:rFonts w:ascii="Times New Roman" w:hAnsi="Times New Roman"/>
          <w:b/>
          <w:i/>
          <w:sz w:val="24"/>
          <w:szCs w:val="24"/>
        </w:rPr>
        <w:t>Предмет правового регулирования настоящих Правил</w:t>
      </w:r>
    </w:p>
    <w:p w:rsidR="00B0747D" w:rsidRPr="00C6232A" w:rsidRDefault="00B0747D" w:rsidP="008F270B">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C6232A">
        <w:rPr>
          <w:rFonts w:ascii="Times New Roman" w:hAnsi="Times New Roman"/>
          <w:sz w:val="24"/>
          <w:szCs w:val="24"/>
          <w:lang w:eastAsia="ru-RU"/>
        </w:rPr>
        <w:t xml:space="preserve">1. Настоящие Правила </w:t>
      </w:r>
      <w:r>
        <w:rPr>
          <w:rFonts w:ascii="Times New Roman" w:hAnsi="Times New Roman"/>
          <w:sz w:val="24"/>
          <w:szCs w:val="24"/>
          <w:lang w:eastAsia="ru-RU"/>
        </w:rPr>
        <w:t>благоустройства территории муниципального образования «Аларь» (далее – Правила) регулируют вопросы:</w:t>
      </w:r>
    </w:p>
    <w:p w:rsidR="00B0747D" w:rsidRPr="00C6232A" w:rsidRDefault="00B0747D" w:rsidP="008F270B">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C6232A">
        <w:rPr>
          <w:rFonts w:ascii="Times New Roman" w:hAnsi="Times New Roman"/>
          <w:sz w:val="24"/>
          <w:szCs w:val="24"/>
          <w:lang w:eastAsia="ru-RU"/>
        </w:rPr>
        <w:t xml:space="preserve">- подготовка и согласование проектной документации </w:t>
      </w:r>
      <w:r>
        <w:rPr>
          <w:rFonts w:ascii="Times New Roman" w:hAnsi="Times New Roman"/>
          <w:sz w:val="24"/>
          <w:szCs w:val="24"/>
          <w:lang w:eastAsia="ru-RU"/>
        </w:rPr>
        <w:t xml:space="preserve">по </w:t>
      </w:r>
      <w:r w:rsidRPr="00C6232A">
        <w:rPr>
          <w:rFonts w:ascii="Times New Roman" w:hAnsi="Times New Roman"/>
          <w:sz w:val="24"/>
          <w:szCs w:val="24"/>
          <w:lang w:eastAsia="ru-RU"/>
        </w:rPr>
        <w:t>благоустройств</w:t>
      </w:r>
      <w:r>
        <w:rPr>
          <w:rFonts w:ascii="Times New Roman" w:hAnsi="Times New Roman"/>
          <w:sz w:val="24"/>
          <w:szCs w:val="24"/>
          <w:lang w:eastAsia="ru-RU"/>
        </w:rPr>
        <w:t>у</w:t>
      </w:r>
      <w:r w:rsidRPr="00C6232A">
        <w:rPr>
          <w:rFonts w:ascii="Times New Roman" w:hAnsi="Times New Roman"/>
          <w:sz w:val="24"/>
          <w:szCs w:val="24"/>
          <w:lang w:eastAsia="ru-RU"/>
        </w:rPr>
        <w:t>;</w:t>
      </w:r>
    </w:p>
    <w:p w:rsidR="00B0747D" w:rsidRPr="00C6232A" w:rsidRDefault="00B0747D" w:rsidP="008F270B">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C6232A">
        <w:rPr>
          <w:rFonts w:ascii="Times New Roman" w:hAnsi="Times New Roman"/>
          <w:sz w:val="24"/>
          <w:szCs w:val="24"/>
          <w:lang w:eastAsia="ru-RU"/>
        </w:rPr>
        <w:t>- размещение объектов и элементов благоустройства;</w:t>
      </w:r>
    </w:p>
    <w:p w:rsidR="00B0747D" w:rsidRPr="00C6232A" w:rsidRDefault="00B0747D" w:rsidP="008F270B">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C6232A">
        <w:rPr>
          <w:rFonts w:ascii="Times New Roman" w:hAnsi="Times New Roman"/>
          <w:sz w:val="24"/>
          <w:szCs w:val="24"/>
          <w:lang w:eastAsia="ru-RU"/>
        </w:rPr>
        <w:t>- контроль над содержанием объектов и элементов благоустройства;</w:t>
      </w:r>
    </w:p>
    <w:p w:rsidR="00B0747D" w:rsidRPr="00C6232A" w:rsidRDefault="00B0747D" w:rsidP="008F270B">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C6232A">
        <w:rPr>
          <w:rFonts w:ascii="Times New Roman" w:hAnsi="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hAnsi="Times New Roman"/>
          <w:sz w:val="24"/>
          <w:szCs w:val="24"/>
          <w:lang w:eastAsia="ru-RU"/>
        </w:rPr>
        <w:br/>
      </w:r>
      <w:r w:rsidRPr="00C6232A">
        <w:rPr>
          <w:rFonts w:ascii="Times New Roman" w:hAnsi="Times New Roman"/>
          <w:sz w:val="24"/>
          <w:szCs w:val="24"/>
          <w:lang w:eastAsia="ru-RU"/>
        </w:rPr>
        <w:t>в сфере благоустройства.</w:t>
      </w:r>
    </w:p>
    <w:p w:rsidR="00B0747D" w:rsidRPr="00C6232A" w:rsidRDefault="00B0747D" w:rsidP="008F270B">
      <w:pPr>
        <w:spacing w:after="0" w:line="240" w:lineRule="auto"/>
        <w:ind w:firstLine="709"/>
        <w:jc w:val="both"/>
        <w:rPr>
          <w:rFonts w:ascii="Times New Roman" w:hAnsi="Times New Roman"/>
          <w:i/>
          <w:sz w:val="24"/>
          <w:szCs w:val="24"/>
        </w:rPr>
      </w:pPr>
      <w:r w:rsidRPr="00C6232A">
        <w:rPr>
          <w:rFonts w:ascii="Times New Roman" w:hAnsi="Times New Roman"/>
          <w:sz w:val="24"/>
          <w:szCs w:val="24"/>
        </w:rPr>
        <w:t xml:space="preserve">2. Настоящие Правила действуют на всей территории </w:t>
      </w:r>
      <w:r>
        <w:rPr>
          <w:rFonts w:ascii="Times New Roman" w:hAnsi="Times New Roman"/>
          <w:sz w:val="24"/>
          <w:szCs w:val="24"/>
          <w:lang w:eastAsia="ru-RU"/>
        </w:rPr>
        <w:t>муниципального образования «Аларь»</w:t>
      </w:r>
      <w:r w:rsidRPr="00C6232A">
        <w:rPr>
          <w:rFonts w:ascii="Times New Roman" w:hAnsi="Times New Roman"/>
          <w:i/>
          <w:sz w:val="24"/>
          <w:szCs w:val="24"/>
        </w:rPr>
        <w:t>.</w:t>
      </w:r>
    </w:p>
    <w:p w:rsidR="00B0747D" w:rsidRPr="00C6232A" w:rsidRDefault="00B0747D" w:rsidP="008F270B">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 Настоящие Правила </w:t>
      </w:r>
      <w:r>
        <w:rPr>
          <w:rFonts w:ascii="Times New Roman" w:hAnsi="Times New Roman"/>
          <w:sz w:val="24"/>
          <w:szCs w:val="24"/>
        </w:rPr>
        <w:t xml:space="preserve">обязательны </w:t>
      </w:r>
      <w:r w:rsidRPr="00C6232A">
        <w:rPr>
          <w:rFonts w:ascii="Times New Roman" w:hAnsi="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Pr>
          <w:rFonts w:ascii="Times New Roman" w:hAnsi="Times New Roman"/>
          <w:sz w:val="24"/>
          <w:szCs w:val="24"/>
        </w:rPr>
        <w:t>сельского поселения</w:t>
      </w:r>
      <w:r w:rsidRPr="00C6232A">
        <w:rPr>
          <w:rFonts w:ascii="Times New Roman" w:hAnsi="Times New Roman"/>
          <w:sz w:val="24"/>
          <w:szCs w:val="24"/>
        </w:rPr>
        <w:t xml:space="preserve">, должностных лиц, в том числе органов местного самоуправления, </w:t>
      </w:r>
      <w:r>
        <w:rPr>
          <w:rFonts w:ascii="Times New Roman" w:hAnsi="Times New Roman"/>
          <w:sz w:val="24"/>
          <w:szCs w:val="24"/>
        </w:rPr>
        <w:br/>
      </w:r>
      <w:r w:rsidRPr="00C6232A">
        <w:rPr>
          <w:rFonts w:ascii="Times New Roman" w:hAnsi="Times New Roman"/>
          <w:sz w:val="24"/>
          <w:szCs w:val="24"/>
        </w:rPr>
        <w:t xml:space="preserve">а также граждан, постоянно или временно проживающих в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B0747D" w:rsidRPr="00C6232A" w:rsidRDefault="00B0747D" w:rsidP="008F270B">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sz w:val="24"/>
          <w:szCs w:val="24"/>
        </w:rPr>
        <w:br/>
      </w:r>
      <w:r w:rsidRPr="00C6232A">
        <w:rPr>
          <w:rFonts w:ascii="Times New Roman" w:hAnsi="Times New Roman"/>
          <w:sz w:val="24"/>
          <w:szCs w:val="24"/>
        </w:rPr>
        <w:t xml:space="preserve">их организаторами на территории </w:t>
      </w:r>
      <w:r>
        <w:rPr>
          <w:rFonts w:ascii="Times New Roman" w:hAnsi="Times New Roman"/>
          <w:sz w:val="24"/>
          <w:szCs w:val="24"/>
          <w:lang w:eastAsia="ru-RU"/>
        </w:rPr>
        <w:t>муниципального образования «Аларь»</w:t>
      </w:r>
      <w:r>
        <w:rPr>
          <w:rFonts w:ascii="Times New Roman" w:hAnsi="Times New Roman"/>
          <w:sz w:val="24"/>
          <w:szCs w:val="24"/>
        </w:rPr>
        <w:br/>
      </w:r>
      <w:r w:rsidRPr="00C6232A">
        <w:rPr>
          <w:rFonts w:ascii="Times New Roman" w:hAnsi="Times New Roman"/>
          <w:sz w:val="24"/>
          <w:szCs w:val="24"/>
        </w:rPr>
        <w:t>с соблюдением Правил.</w:t>
      </w:r>
    </w:p>
    <w:p w:rsidR="00B0747D" w:rsidRPr="00C6232A" w:rsidRDefault="00B0747D" w:rsidP="008F270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C6232A">
        <w:rPr>
          <w:rFonts w:ascii="Times New Roman" w:hAnsi="Times New Roman"/>
          <w:sz w:val="24"/>
          <w:szCs w:val="24"/>
        </w:rPr>
        <w:t xml:space="preserve">. Правила обязательны при проектировании, экспертизе документации </w:t>
      </w:r>
      <w:r>
        <w:rPr>
          <w:rFonts w:ascii="Times New Roman" w:hAnsi="Times New Roman"/>
          <w:sz w:val="24"/>
          <w:szCs w:val="24"/>
        </w:rPr>
        <w:br/>
      </w:r>
      <w:r w:rsidRPr="00C6232A">
        <w:rPr>
          <w:rFonts w:ascii="Times New Roman" w:hAnsi="Times New Roman"/>
          <w:sz w:val="24"/>
          <w:szCs w:val="24"/>
        </w:rPr>
        <w:t>по благоустройству</w:t>
      </w:r>
      <w:r>
        <w:rPr>
          <w:rFonts w:ascii="Times New Roman" w:hAnsi="Times New Roman"/>
          <w:sz w:val="24"/>
          <w:szCs w:val="24"/>
        </w:rPr>
        <w:t xml:space="preserve"> территории</w:t>
      </w:r>
      <w:r w:rsidRPr="00C6232A">
        <w:rPr>
          <w:rFonts w:ascii="Times New Roman" w:hAnsi="Times New Roman"/>
          <w:sz w:val="24"/>
          <w:szCs w:val="24"/>
        </w:rPr>
        <w:t xml:space="preserve">, контроле за осуществлением благоустройства </w:t>
      </w:r>
      <w:r>
        <w:rPr>
          <w:rFonts w:ascii="Times New Roman" w:hAnsi="Times New Roman"/>
          <w:sz w:val="24"/>
          <w:szCs w:val="24"/>
        </w:rPr>
        <w:br/>
      </w:r>
      <w:r w:rsidRPr="00C6232A">
        <w:rPr>
          <w:rFonts w:ascii="Times New Roman" w:hAnsi="Times New Roman"/>
          <w:sz w:val="24"/>
          <w:szCs w:val="24"/>
        </w:rPr>
        <w:t xml:space="preserve">на территории </w:t>
      </w:r>
      <w:r>
        <w:rPr>
          <w:rFonts w:ascii="Times New Roman" w:hAnsi="Times New Roman"/>
          <w:sz w:val="24"/>
          <w:szCs w:val="24"/>
        </w:rPr>
        <w:t>сельского поселения</w:t>
      </w:r>
      <w:r w:rsidRPr="00C6232A">
        <w:rPr>
          <w:rFonts w:ascii="Times New Roman" w:hAnsi="Times New Roman"/>
          <w:sz w:val="24"/>
          <w:szCs w:val="24"/>
        </w:rPr>
        <w:t>, содержании благоустроенных территорий.</w:t>
      </w:r>
    </w:p>
    <w:p w:rsidR="00B0747D" w:rsidRDefault="00B0747D" w:rsidP="0097437B">
      <w:pPr>
        <w:spacing w:before="120" w:after="120" w:line="240" w:lineRule="auto"/>
        <w:ind w:firstLine="709"/>
        <w:jc w:val="center"/>
        <w:rPr>
          <w:rFonts w:ascii="Times New Roman" w:hAnsi="Times New Roman"/>
          <w:b/>
          <w:i/>
          <w:sz w:val="24"/>
          <w:szCs w:val="24"/>
        </w:rPr>
      </w:pPr>
      <w:r>
        <w:rPr>
          <w:rFonts w:ascii="Times New Roman" w:hAnsi="Times New Roman"/>
          <w:b/>
          <w:i/>
          <w:sz w:val="24"/>
          <w:szCs w:val="24"/>
        </w:rPr>
        <w:t>Статья 2. Правовые основы организации благоустройства территории</w:t>
      </w:r>
    </w:p>
    <w:p w:rsidR="00B0747D" w:rsidRDefault="00B0747D" w:rsidP="008F270B">
      <w:pPr>
        <w:spacing w:after="0" w:line="240" w:lineRule="auto"/>
        <w:ind w:firstLine="709"/>
        <w:jc w:val="both"/>
        <w:rPr>
          <w:rFonts w:ascii="Times New Roman" w:hAnsi="Times New Roman"/>
          <w:i/>
          <w:sz w:val="24"/>
          <w:szCs w:val="24"/>
        </w:rPr>
      </w:pPr>
      <w:r w:rsidRPr="00C6232A">
        <w:rPr>
          <w:rFonts w:ascii="Times New Roman" w:hAnsi="Times New Roman"/>
          <w:sz w:val="24"/>
          <w:szCs w:val="24"/>
        </w:rPr>
        <w:t xml:space="preserve">1. Настоящие Правила разработаны в соответствии с Федеральным законом </w:t>
      </w:r>
      <w:r>
        <w:rPr>
          <w:rFonts w:ascii="Times New Roman" w:hAnsi="Times New Roman"/>
          <w:sz w:val="24"/>
          <w:szCs w:val="24"/>
        </w:rPr>
        <w:br/>
      </w:r>
      <w:r w:rsidRPr="00C6232A">
        <w:rPr>
          <w:rFonts w:ascii="Times New Roman" w:hAnsi="Times New Roman"/>
          <w:sz w:val="24"/>
          <w:szCs w:val="24"/>
        </w:rPr>
        <w:t xml:space="preserve">от 06.10.2003 № 131-ФЗ «Об общих принципах организации местного самоуправления </w:t>
      </w:r>
      <w:r>
        <w:rPr>
          <w:rFonts w:ascii="Times New Roman" w:hAnsi="Times New Roman"/>
          <w:sz w:val="24"/>
          <w:szCs w:val="24"/>
        </w:rPr>
        <w:br/>
      </w:r>
      <w:r w:rsidRPr="00C6232A">
        <w:rPr>
          <w:rFonts w:ascii="Times New Roman" w:hAnsi="Times New Roman"/>
          <w:sz w:val="24"/>
          <w:szCs w:val="24"/>
        </w:rPr>
        <w:t xml:space="preserve">в Российской Федерации», </w:t>
      </w:r>
      <w:r>
        <w:rPr>
          <w:rFonts w:ascii="Times New Roman" w:hAnsi="Times New Roman"/>
          <w:sz w:val="24"/>
          <w:szCs w:val="24"/>
        </w:rPr>
        <w:t xml:space="preserve">Федеральным законом от 24 июня 1998 года № 89-ФЗ </w:t>
      </w:r>
      <w:r>
        <w:rPr>
          <w:rFonts w:ascii="Times New Roman" w:hAnsi="Times New Roman"/>
          <w:sz w:val="24"/>
          <w:szCs w:val="24"/>
        </w:rPr>
        <w:br/>
        <w:t xml:space="preserve">«Об отходах производства и потребления», Федеральным законом от 30 марта 1999 года </w:t>
      </w:r>
      <w:r>
        <w:rPr>
          <w:rFonts w:ascii="Times New Roman" w:hAnsi="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кодексомРоссийской Федерации, Жилищным кодексом Российской Федерации</w:t>
      </w:r>
      <w:r w:rsidRPr="00C6232A">
        <w:rPr>
          <w:rFonts w:ascii="Times New Roman" w:hAnsi="Times New Roman"/>
          <w:sz w:val="24"/>
          <w:szCs w:val="24"/>
        </w:rPr>
        <w:t xml:space="preserve">, </w:t>
      </w:r>
      <w:r>
        <w:rPr>
          <w:rFonts w:ascii="Times New Roman" w:hAnsi="Times New Roman"/>
          <w:sz w:val="24"/>
          <w:szCs w:val="24"/>
        </w:rPr>
        <w:t xml:space="preserve">приказа Минстроя России </w:t>
      </w:r>
      <w:r>
        <w:rPr>
          <w:rFonts w:ascii="Times New Roman" w:hAnsi="Times New Roman"/>
          <w:sz w:val="24"/>
          <w:szCs w:val="24"/>
        </w:rPr>
        <w:br/>
        <w:t xml:space="preserve">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sz w:val="24"/>
          <w:szCs w:val="24"/>
        </w:rPr>
        <w:t xml:space="preserve">иных нормативных правовых актов Российской Федерации, Иркутской области и </w:t>
      </w:r>
      <w:r>
        <w:rPr>
          <w:rFonts w:ascii="Times New Roman" w:hAnsi="Times New Roman"/>
          <w:sz w:val="24"/>
          <w:szCs w:val="24"/>
          <w:lang w:eastAsia="ru-RU"/>
        </w:rPr>
        <w:t>муниципального образования «Аларь»</w:t>
      </w:r>
      <w:r w:rsidRPr="00C6232A">
        <w:rPr>
          <w:rFonts w:ascii="Times New Roman" w:hAnsi="Times New Roman"/>
          <w:i/>
          <w:sz w:val="24"/>
          <w:szCs w:val="24"/>
        </w:rPr>
        <w:t>.</w:t>
      </w:r>
    </w:p>
    <w:p w:rsidR="00B0747D" w:rsidRPr="00C6232A" w:rsidRDefault="00B0747D" w:rsidP="008F270B">
      <w:pPr>
        <w:spacing w:after="0" w:line="240" w:lineRule="auto"/>
        <w:ind w:firstLine="709"/>
        <w:jc w:val="both"/>
        <w:rPr>
          <w:rFonts w:ascii="Times New Roman" w:hAnsi="Times New Roman"/>
          <w:sz w:val="24"/>
          <w:szCs w:val="24"/>
        </w:rPr>
      </w:pPr>
    </w:p>
    <w:bookmarkEnd w:id="1"/>
    <w:p w:rsidR="00B0747D" w:rsidRPr="00C6232A" w:rsidRDefault="00B0747D" w:rsidP="0097437B">
      <w:pPr>
        <w:spacing w:before="120" w:after="120" w:line="240" w:lineRule="auto"/>
        <w:ind w:firstLine="709"/>
        <w:jc w:val="center"/>
        <w:rPr>
          <w:rFonts w:ascii="Times New Roman" w:hAnsi="Times New Roman"/>
          <w:b/>
          <w:i/>
          <w:sz w:val="24"/>
          <w:szCs w:val="24"/>
        </w:rPr>
      </w:pPr>
      <w:r>
        <w:rPr>
          <w:rFonts w:ascii="Times New Roman" w:hAnsi="Times New Roman"/>
          <w:b/>
          <w:i/>
          <w:sz w:val="24"/>
          <w:szCs w:val="24"/>
        </w:rPr>
        <w:t xml:space="preserve">Статья 3. </w:t>
      </w:r>
      <w:r w:rsidRPr="00C6232A">
        <w:rPr>
          <w:rFonts w:ascii="Times New Roman" w:hAnsi="Times New Roman"/>
          <w:b/>
          <w:i/>
          <w:sz w:val="24"/>
          <w:szCs w:val="24"/>
        </w:rPr>
        <w:t>Основные понятия и термины</w:t>
      </w:r>
    </w:p>
    <w:p w:rsidR="00B0747D" w:rsidRPr="00C6232A" w:rsidRDefault="00B0747D" w:rsidP="00043EF1">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Для целей настоящих Правил используются следующие основные понятия:</w:t>
      </w:r>
    </w:p>
    <w:p w:rsidR="00B0747D" w:rsidRPr="00C6232A" w:rsidRDefault="00B0747D" w:rsidP="00043EF1">
      <w:pPr>
        <w:spacing w:after="0" w:line="240" w:lineRule="auto"/>
        <w:ind w:firstLine="709"/>
        <w:jc w:val="both"/>
        <w:rPr>
          <w:rFonts w:ascii="Times New Roman" w:hAnsi="Times New Roman"/>
          <w:sz w:val="24"/>
          <w:szCs w:val="24"/>
          <w:lang w:eastAsia="ru-RU"/>
        </w:rPr>
      </w:pPr>
      <w:r w:rsidRPr="00C6232A">
        <w:rPr>
          <w:rFonts w:ascii="Times New Roman" w:hAnsi="Times New Roman"/>
          <w:b/>
          <w:sz w:val="24"/>
          <w:szCs w:val="24"/>
          <w:lang w:eastAsia="ru-RU"/>
        </w:rPr>
        <w:t xml:space="preserve">Благоустройство территории </w:t>
      </w:r>
      <w:r w:rsidRPr="00F2753D">
        <w:rPr>
          <w:rFonts w:ascii="Times New Roman" w:hAnsi="Times New Roman"/>
          <w:b/>
          <w:sz w:val="24"/>
          <w:szCs w:val="24"/>
          <w:lang w:eastAsia="ru-RU"/>
        </w:rPr>
        <w:t>муниципального образования «</w:t>
      </w:r>
      <w:r>
        <w:rPr>
          <w:rFonts w:ascii="Times New Roman" w:hAnsi="Times New Roman"/>
          <w:b/>
          <w:sz w:val="24"/>
          <w:szCs w:val="24"/>
          <w:lang w:eastAsia="ru-RU"/>
        </w:rPr>
        <w:t>Аларь</w:t>
      </w:r>
      <w:r w:rsidRPr="00F2753D">
        <w:rPr>
          <w:rFonts w:ascii="Times New Roman" w:hAnsi="Times New Roman"/>
          <w:b/>
          <w:sz w:val="24"/>
          <w:szCs w:val="24"/>
          <w:lang w:eastAsia="ru-RU"/>
        </w:rPr>
        <w:t>»</w:t>
      </w:r>
      <w:r w:rsidRPr="00C6232A">
        <w:rPr>
          <w:rFonts w:ascii="Times New Roman" w:hAnsi="Times New Roman"/>
          <w:sz w:val="24"/>
          <w:szCs w:val="24"/>
          <w:lang w:eastAsia="ru-RU"/>
        </w:rPr>
        <w:t>- комплекс предусмотренных правилами благоустройства территории</w:t>
      </w:r>
      <w:r w:rsidRPr="00F2753D">
        <w:rPr>
          <w:rFonts w:ascii="Times New Roman" w:hAnsi="Times New Roman"/>
          <w:sz w:val="24"/>
          <w:szCs w:val="24"/>
          <w:lang w:eastAsia="ru-RU"/>
        </w:rPr>
        <w:t xml:space="preserve">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0747D" w:rsidRPr="00C6232A" w:rsidRDefault="00B0747D" w:rsidP="00043EF1">
      <w:pPr>
        <w:spacing w:after="0" w:line="240" w:lineRule="auto"/>
        <w:ind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t xml:space="preserve">Внутриквартальная территория - </w:t>
      </w:r>
      <w:r w:rsidRPr="00C6232A">
        <w:rPr>
          <w:rFonts w:ascii="Times New Roman" w:hAnsi="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B0747D" w:rsidRPr="00C6232A" w:rsidRDefault="00B0747D" w:rsidP="00043EF1">
      <w:pPr>
        <w:spacing w:after="0" w:line="240" w:lineRule="auto"/>
        <w:ind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t xml:space="preserve">Внутриквартальный проезд – </w:t>
      </w:r>
      <w:r w:rsidRPr="00C6232A">
        <w:rPr>
          <w:rFonts w:ascii="Times New Roman" w:hAnsi="Times New Roman"/>
          <w:bCs/>
          <w:sz w:val="24"/>
          <w:szCs w:val="24"/>
          <w:lang w:eastAsia="ru-RU"/>
        </w:rPr>
        <w:t>проезд, включая тротуары, расположенный на территории за границами красных линий внутри квартала;</w:t>
      </w:r>
    </w:p>
    <w:p w:rsidR="00B0747D" w:rsidRPr="00C6232A" w:rsidRDefault="00B0747D" w:rsidP="00043EF1">
      <w:pPr>
        <w:spacing w:after="0" w:line="240" w:lineRule="auto"/>
        <w:ind w:right="-2"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t xml:space="preserve">Газон - </w:t>
      </w:r>
      <w:r w:rsidRPr="00C6232A">
        <w:rPr>
          <w:rFonts w:ascii="Times New Roman" w:hAnsi="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B0747D" w:rsidRPr="00C6232A" w:rsidRDefault="00B0747D" w:rsidP="00043EF1">
      <w:pPr>
        <w:spacing w:after="0" w:line="240" w:lineRule="auto"/>
        <w:ind w:right="-2"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t xml:space="preserve">Детская площадка – </w:t>
      </w:r>
      <w:r w:rsidRPr="00C6232A">
        <w:rPr>
          <w:rFonts w:ascii="Times New Roman" w:hAnsi="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B0747D" w:rsidRPr="00C6232A" w:rsidRDefault="00B0747D" w:rsidP="00043EF1">
      <w:pPr>
        <w:spacing w:after="0" w:line="240" w:lineRule="auto"/>
        <w:ind w:right="-2" w:firstLine="709"/>
        <w:jc w:val="both"/>
        <w:rPr>
          <w:rFonts w:ascii="Times New Roman" w:hAnsi="Times New Roman"/>
          <w:sz w:val="24"/>
          <w:szCs w:val="24"/>
          <w:lang w:eastAsia="ru-RU"/>
        </w:rPr>
      </w:pPr>
      <w:r w:rsidRPr="00C6232A">
        <w:rPr>
          <w:rFonts w:ascii="Times New Roman" w:hAnsi="Times New Roman"/>
          <w:b/>
          <w:bCs/>
          <w:sz w:val="24"/>
          <w:szCs w:val="24"/>
          <w:lang w:eastAsia="ru-RU"/>
        </w:rPr>
        <w:t xml:space="preserve">Зеленая зона населенного пункта - </w:t>
      </w:r>
      <w:r w:rsidRPr="00C6232A">
        <w:rPr>
          <w:rFonts w:ascii="Times New Roman" w:hAnsi="Times New Roman"/>
          <w:sz w:val="24"/>
          <w:szCs w:val="24"/>
          <w:lang w:eastAsia="ru-RU"/>
        </w:rPr>
        <w:t xml:space="preserve">территория за пределами границы населенного пункта, расположенная на территории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B0747D" w:rsidRPr="00C6232A" w:rsidRDefault="00B0747D" w:rsidP="00043EF1">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Контейнер для мусора - </w:t>
      </w:r>
      <w:r w:rsidRPr="00C6232A">
        <w:rPr>
          <w:rFonts w:ascii="Times New Roman" w:hAnsi="Times New Roman"/>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C6232A">
          <w:rPr>
            <w:rFonts w:ascii="Times New Roman" w:hAnsi="Times New Roman"/>
            <w:sz w:val="24"/>
            <w:szCs w:val="24"/>
            <w:lang w:eastAsia="ru-RU"/>
          </w:rPr>
          <w:t>3 куб. м</w:t>
        </w:r>
      </w:smartTag>
      <w:r w:rsidRPr="00C6232A">
        <w:rPr>
          <w:rFonts w:ascii="Times New Roman" w:hAnsi="Times New Roman"/>
          <w:sz w:val="24"/>
          <w:szCs w:val="24"/>
          <w:lang w:eastAsia="ru-RU"/>
        </w:rPr>
        <w:t>.;</w:t>
      </w:r>
    </w:p>
    <w:p w:rsidR="00B0747D" w:rsidRPr="00C6232A" w:rsidRDefault="00B0747D" w:rsidP="00043EF1">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Крупногабаритные отходы (далее - КГО) – </w:t>
      </w:r>
      <w:r w:rsidRPr="00C6232A">
        <w:rPr>
          <w:rFonts w:ascii="Times New Roman" w:hAnsi="Times New Roman"/>
          <w:sz w:val="24"/>
          <w:szCs w:val="24"/>
          <w:lang w:eastAsia="ru-RU"/>
        </w:rPr>
        <w:t>отходы, габариты которых требуют специальных подходов и оборудования при обращении с ними;</w:t>
      </w:r>
    </w:p>
    <w:p w:rsidR="00B0747D" w:rsidRPr="00C6232A" w:rsidRDefault="00B0747D" w:rsidP="00043EF1">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Малые архитектурные формы - </w:t>
      </w:r>
      <w:r w:rsidRPr="00C6232A">
        <w:rPr>
          <w:rFonts w:ascii="Times New Roman" w:hAnsi="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B0747D" w:rsidRPr="00C6232A" w:rsidRDefault="00B0747D" w:rsidP="00043EF1">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Маломобильные группы населения - </w:t>
      </w:r>
      <w:r w:rsidRPr="00C6232A">
        <w:rPr>
          <w:rFonts w:ascii="Times New Roman" w:hAnsi="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0747D" w:rsidRPr="00C6232A" w:rsidRDefault="00B0747D" w:rsidP="00043EF1">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Механизированная уборка - </w:t>
      </w:r>
      <w:r w:rsidRPr="00C6232A">
        <w:rPr>
          <w:rFonts w:ascii="Times New Roman" w:hAnsi="Times New Roman"/>
          <w:sz w:val="24"/>
          <w:szCs w:val="24"/>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B0747D" w:rsidRPr="00C6232A" w:rsidRDefault="00B0747D" w:rsidP="00043EF1">
      <w:pPr>
        <w:spacing w:after="0" w:line="240" w:lineRule="auto"/>
        <w:ind w:firstLine="709"/>
        <w:jc w:val="both"/>
        <w:rPr>
          <w:rFonts w:ascii="Times New Roman" w:hAnsi="Times New Roman"/>
          <w:sz w:val="24"/>
          <w:szCs w:val="24"/>
        </w:rPr>
      </w:pPr>
      <w:r w:rsidRPr="00C6232A">
        <w:rPr>
          <w:rFonts w:ascii="Times New Roman" w:hAnsi="Times New Roman"/>
          <w:b/>
          <w:sz w:val="24"/>
          <w:szCs w:val="24"/>
        </w:rPr>
        <w:t>Наружное освещение</w:t>
      </w:r>
      <w:r w:rsidRPr="00C6232A">
        <w:rPr>
          <w:rFonts w:ascii="Times New Roman" w:hAnsi="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B0747D" w:rsidRPr="00C6232A" w:rsidRDefault="00B0747D" w:rsidP="00043EF1">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Несанкционированная свалка мусора - </w:t>
      </w:r>
      <w:r w:rsidRPr="00C6232A">
        <w:rPr>
          <w:rFonts w:ascii="Times New Roman" w:hAnsi="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B0747D" w:rsidRPr="00C6232A" w:rsidRDefault="00B0747D" w:rsidP="00043EF1">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Отходы производства и потребления (далее - отходы) - </w:t>
      </w:r>
      <w:r w:rsidRPr="00C6232A">
        <w:rPr>
          <w:rFonts w:ascii="Times New Roman" w:hAnsi="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B0747D" w:rsidRPr="00C6232A" w:rsidRDefault="00B0747D" w:rsidP="00043EF1">
      <w:pPr>
        <w:spacing w:after="0" w:line="240" w:lineRule="auto"/>
        <w:ind w:right="-2" w:firstLine="709"/>
        <w:jc w:val="both"/>
        <w:rPr>
          <w:rFonts w:ascii="Times New Roman" w:hAnsi="Times New Roman"/>
          <w:sz w:val="24"/>
          <w:szCs w:val="24"/>
          <w:lang w:eastAsia="ru-RU"/>
        </w:rPr>
      </w:pPr>
      <w:r w:rsidRPr="00C6232A">
        <w:rPr>
          <w:rFonts w:ascii="Times New Roman" w:hAnsi="Times New Roman"/>
          <w:b/>
          <w:sz w:val="24"/>
          <w:szCs w:val="24"/>
          <w:lang w:eastAsia="ru-RU"/>
        </w:rPr>
        <w:t>Объекты благоустройства</w:t>
      </w:r>
      <w:r w:rsidRPr="00C6232A">
        <w:rPr>
          <w:rFonts w:ascii="Times New Roman" w:hAnsi="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B0747D" w:rsidRPr="00C6232A" w:rsidRDefault="00B0747D" w:rsidP="00043EF1">
      <w:pPr>
        <w:spacing w:after="0" w:line="240" w:lineRule="auto"/>
        <w:ind w:right="-2"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t xml:space="preserve">Очаговый навал мусора - </w:t>
      </w:r>
      <w:r w:rsidRPr="00C6232A">
        <w:rPr>
          <w:rFonts w:ascii="Times New Roman" w:hAnsi="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B0747D" w:rsidRPr="00C6232A" w:rsidRDefault="00B0747D" w:rsidP="00043EF1">
      <w:pPr>
        <w:spacing w:after="0" w:line="240" w:lineRule="auto"/>
        <w:ind w:right="-2"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t xml:space="preserve">Ремонт элемента благоустройства - </w:t>
      </w:r>
      <w:r w:rsidRPr="00C6232A">
        <w:rPr>
          <w:rFonts w:ascii="Times New Roman" w:hAnsi="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B0747D" w:rsidRPr="00C6232A" w:rsidRDefault="00B0747D" w:rsidP="00043EF1">
      <w:pPr>
        <w:spacing w:after="0" w:line="240" w:lineRule="auto"/>
        <w:ind w:right="-2" w:firstLine="709"/>
        <w:jc w:val="both"/>
        <w:rPr>
          <w:rFonts w:ascii="Times New Roman" w:hAnsi="Times New Roman"/>
          <w:b/>
          <w:bCs/>
          <w:sz w:val="24"/>
          <w:szCs w:val="24"/>
          <w:lang w:eastAsia="ru-RU"/>
        </w:rPr>
      </w:pPr>
      <w:r w:rsidRPr="00C6232A">
        <w:rPr>
          <w:rFonts w:ascii="Times New Roman" w:hAnsi="Times New Roman"/>
          <w:b/>
          <w:bCs/>
          <w:sz w:val="24"/>
          <w:szCs w:val="24"/>
          <w:lang w:eastAsia="ru-RU"/>
        </w:rPr>
        <w:t xml:space="preserve">Ручная уборка - </w:t>
      </w:r>
      <w:r w:rsidRPr="00C6232A">
        <w:rPr>
          <w:rFonts w:ascii="Times New Roman" w:hAnsi="Times New Roman"/>
          <w:bCs/>
          <w:sz w:val="24"/>
          <w:szCs w:val="24"/>
          <w:lang w:eastAsia="ru-RU"/>
        </w:rPr>
        <w:t>уборка территорий ручным способом с применением средств малой механизации;</w:t>
      </w:r>
    </w:p>
    <w:p w:rsidR="00B0747D" w:rsidRPr="00C6232A" w:rsidRDefault="00B0747D" w:rsidP="00043EF1">
      <w:pPr>
        <w:spacing w:after="0" w:line="240" w:lineRule="auto"/>
        <w:ind w:right="-2" w:firstLine="709"/>
        <w:jc w:val="both"/>
        <w:rPr>
          <w:rFonts w:ascii="Times New Roman" w:hAnsi="Times New Roman"/>
          <w:sz w:val="24"/>
          <w:szCs w:val="24"/>
          <w:lang w:eastAsia="ru-RU"/>
        </w:rPr>
      </w:pPr>
      <w:r w:rsidRPr="00C6232A">
        <w:rPr>
          <w:rFonts w:ascii="Times New Roman" w:hAnsi="Times New Roman"/>
          <w:b/>
          <w:bCs/>
          <w:sz w:val="24"/>
          <w:szCs w:val="24"/>
          <w:lang w:eastAsia="ru-RU"/>
        </w:rPr>
        <w:t xml:space="preserve">Система озелененных территорий населенного пункта - </w:t>
      </w:r>
      <w:r w:rsidRPr="00C6232A">
        <w:rPr>
          <w:rFonts w:ascii="Times New Roman" w:hAnsi="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B0747D" w:rsidRPr="00C6232A" w:rsidRDefault="00B0747D" w:rsidP="00043EF1">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Смет - </w:t>
      </w:r>
      <w:r w:rsidRPr="00C6232A">
        <w:rPr>
          <w:rFonts w:ascii="Times New Roman" w:hAnsi="Times New Roman"/>
          <w:sz w:val="24"/>
          <w:szCs w:val="24"/>
          <w:lang w:eastAsia="ru-RU"/>
        </w:rPr>
        <w:t>отходы (мусор, состоящий, как правило, из песка, пыли, листвы) от уборки территорий общего пользования;</w:t>
      </w:r>
    </w:p>
    <w:p w:rsidR="00B0747D" w:rsidRPr="00C6232A" w:rsidRDefault="00B0747D" w:rsidP="00043EF1">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Снегоприемные пункты, снагоплавильные станции - </w:t>
      </w:r>
      <w:r w:rsidRPr="00C6232A">
        <w:rPr>
          <w:rFonts w:ascii="Times New Roman" w:hAnsi="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B0747D" w:rsidRPr="00C6232A" w:rsidRDefault="00B0747D" w:rsidP="00043EF1">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Снежный вал - </w:t>
      </w:r>
      <w:r w:rsidRPr="00C6232A">
        <w:rPr>
          <w:rFonts w:ascii="Times New Roman" w:hAnsi="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B0747D" w:rsidRPr="00C6232A" w:rsidRDefault="00B0747D" w:rsidP="00043EF1">
      <w:pPr>
        <w:spacing w:after="0" w:line="240" w:lineRule="auto"/>
        <w:ind w:right="-2" w:firstLine="709"/>
        <w:jc w:val="both"/>
        <w:rPr>
          <w:rFonts w:ascii="Times New Roman" w:hAnsi="Times New Roman"/>
          <w:sz w:val="24"/>
          <w:szCs w:val="24"/>
          <w:lang w:eastAsia="ru-RU"/>
        </w:rPr>
      </w:pPr>
      <w:r w:rsidRPr="00C6232A">
        <w:rPr>
          <w:rFonts w:ascii="Times New Roman" w:hAnsi="Times New Roman"/>
          <w:b/>
          <w:sz w:val="24"/>
          <w:szCs w:val="24"/>
          <w:lang w:eastAsia="ru-RU"/>
        </w:rPr>
        <w:t xml:space="preserve">Содержание объекта благоустройства, элемента благоустройства - </w:t>
      </w:r>
      <w:r w:rsidRPr="00C6232A">
        <w:rPr>
          <w:rFonts w:ascii="Times New Roman" w:hAnsi="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B0747D" w:rsidRPr="00C6232A" w:rsidRDefault="00B0747D" w:rsidP="00043EF1">
      <w:pPr>
        <w:spacing w:after="0" w:line="240" w:lineRule="auto"/>
        <w:ind w:right="-2" w:firstLine="709"/>
        <w:jc w:val="both"/>
        <w:rPr>
          <w:rFonts w:ascii="Times New Roman" w:hAnsi="Times New Roman"/>
          <w:sz w:val="24"/>
          <w:szCs w:val="24"/>
          <w:lang w:eastAsia="ru-RU"/>
        </w:rPr>
      </w:pPr>
      <w:r w:rsidRPr="00C6232A">
        <w:rPr>
          <w:rFonts w:ascii="Times New Roman" w:hAnsi="Times New Roman"/>
          <w:b/>
          <w:sz w:val="24"/>
          <w:szCs w:val="24"/>
          <w:lang w:eastAsia="ru-RU"/>
        </w:rPr>
        <w:t>Озелененная территория общего пользования</w:t>
      </w:r>
      <w:r w:rsidRPr="00C6232A">
        <w:rPr>
          <w:rFonts w:ascii="Times New Roman" w:hAnsi="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B0747D" w:rsidRPr="00C6232A" w:rsidRDefault="00B0747D" w:rsidP="00043EF1">
      <w:pPr>
        <w:spacing w:after="0" w:line="240" w:lineRule="auto"/>
        <w:ind w:right="-2" w:firstLine="709"/>
        <w:jc w:val="both"/>
        <w:rPr>
          <w:rFonts w:ascii="Times New Roman" w:hAnsi="Times New Roman"/>
          <w:sz w:val="24"/>
          <w:szCs w:val="24"/>
          <w:lang w:eastAsia="ru-RU"/>
        </w:rPr>
      </w:pPr>
      <w:r w:rsidRPr="00C6232A">
        <w:rPr>
          <w:rFonts w:ascii="Times New Roman" w:hAnsi="Times New Roman"/>
          <w:b/>
          <w:sz w:val="24"/>
          <w:szCs w:val="24"/>
          <w:lang w:eastAsia="ru-RU"/>
        </w:rPr>
        <w:t xml:space="preserve">Озелененная территория ограниченного пользования - </w:t>
      </w:r>
      <w:r w:rsidRPr="00C6232A">
        <w:rPr>
          <w:rFonts w:ascii="Times New Roman" w:hAnsi="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B0747D" w:rsidRPr="00C6232A" w:rsidRDefault="00B0747D" w:rsidP="00043EF1">
      <w:pPr>
        <w:spacing w:after="0" w:line="240" w:lineRule="auto"/>
        <w:ind w:right="-2"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Озелененная территория специального назначения - </w:t>
      </w:r>
      <w:r w:rsidRPr="00C6232A">
        <w:rPr>
          <w:rFonts w:ascii="Times New Roman" w:hAnsi="Times New Roman"/>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B0747D" w:rsidRPr="00C6232A" w:rsidRDefault="00B0747D" w:rsidP="00043EF1">
      <w:pPr>
        <w:spacing w:after="0" w:line="240" w:lineRule="auto"/>
        <w:ind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Переоборудование фасада здания, строения, сооружения - </w:t>
      </w:r>
      <w:r w:rsidRPr="00C6232A">
        <w:rPr>
          <w:rFonts w:ascii="Times New Roman" w:hAnsi="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B0747D" w:rsidRPr="00C6232A" w:rsidRDefault="00B0747D" w:rsidP="00043EF1">
      <w:pPr>
        <w:spacing w:after="0" w:line="240" w:lineRule="auto"/>
        <w:ind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Прилегающая территория - </w:t>
      </w:r>
      <w:r w:rsidRPr="00C6232A">
        <w:rPr>
          <w:rFonts w:ascii="Times New Roman" w:hAnsi="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B0747D" w:rsidRPr="00C6232A" w:rsidRDefault="00B0747D" w:rsidP="00043EF1">
      <w:pPr>
        <w:spacing w:after="0" w:line="240" w:lineRule="auto"/>
        <w:ind w:firstLine="709"/>
        <w:jc w:val="both"/>
        <w:rPr>
          <w:rFonts w:ascii="Times New Roman" w:hAnsi="Times New Roman"/>
          <w:b/>
          <w:sz w:val="24"/>
          <w:szCs w:val="24"/>
          <w:lang w:eastAsia="ru-RU"/>
        </w:rPr>
      </w:pPr>
      <w:r w:rsidRPr="00C6232A">
        <w:rPr>
          <w:rFonts w:ascii="Times New Roman" w:hAnsi="Times New Roman"/>
          <w:b/>
          <w:sz w:val="24"/>
          <w:szCs w:val="24"/>
          <w:lang w:eastAsia="ru-RU"/>
        </w:rPr>
        <w:t xml:space="preserve">Фасад - </w:t>
      </w:r>
      <w:r w:rsidRPr="00C6232A">
        <w:rPr>
          <w:rFonts w:ascii="Times New Roman" w:hAnsi="Times New Roman"/>
          <w:sz w:val="24"/>
          <w:szCs w:val="24"/>
          <w:lang w:eastAsia="ru-RU"/>
        </w:rPr>
        <w:t>наружная стена здания, строения либо сооружения;</w:t>
      </w:r>
    </w:p>
    <w:p w:rsidR="00B0747D" w:rsidRPr="00C6232A" w:rsidRDefault="00B0747D" w:rsidP="00043EF1">
      <w:pPr>
        <w:spacing w:after="0" w:line="240" w:lineRule="auto"/>
        <w:ind w:firstLine="709"/>
        <w:jc w:val="both"/>
        <w:rPr>
          <w:rFonts w:ascii="Times New Roman" w:hAnsi="Times New Roman"/>
          <w:sz w:val="24"/>
          <w:szCs w:val="24"/>
          <w:lang w:eastAsia="ru-RU"/>
        </w:rPr>
      </w:pPr>
      <w:r w:rsidRPr="00C6232A">
        <w:rPr>
          <w:rFonts w:ascii="Times New Roman" w:hAnsi="Times New Roman"/>
          <w:b/>
          <w:sz w:val="24"/>
          <w:szCs w:val="24"/>
          <w:lang w:eastAsia="ru-RU"/>
        </w:rPr>
        <w:t xml:space="preserve">Элементы благоустройства - </w:t>
      </w:r>
      <w:r w:rsidRPr="00C6232A">
        <w:rPr>
          <w:rFonts w:ascii="Times New Roman" w:hAnsi="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B0747D" w:rsidRDefault="00B0747D" w:rsidP="00D7341B">
      <w:pPr>
        <w:spacing w:before="120" w:after="120" w:line="240" w:lineRule="auto"/>
        <w:ind w:firstLine="709"/>
        <w:jc w:val="both"/>
        <w:rPr>
          <w:rFonts w:ascii="Times New Roman" w:hAnsi="Times New Roman"/>
          <w:b/>
          <w:i/>
          <w:sz w:val="24"/>
          <w:szCs w:val="24"/>
        </w:rPr>
      </w:pPr>
    </w:p>
    <w:p w:rsidR="00B0747D" w:rsidRPr="00861C4F" w:rsidRDefault="00B0747D" w:rsidP="00F2753D">
      <w:pPr>
        <w:ind w:firstLine="708"/>
        <w:jc w:val="center"/>
        <w:rPr>
          <w:rFonts w:ascii="Times New Roman" w:hAnsi="Times New Roman"/>
          <w:b/>
          <w:sz w:val="24"/>
          <w:szCs w:val="24"/>
        </w:rPr>
      </w:pPr>
      <w:r w:rsidRPr="00861C4F">
        <w:rPr>
          <w:rFonts w:ascii="Times New Roman" w:hAnsi="Times New Roman"/>
          <w:b/>
          <w:sz w:val="24"/>
          <w:szCs w:val="24"/>
        </w:rPr>
        <w:t>ГЛАВА 2. ПОЛОЖЕНИЕ О РЕГУЛИРОВАНИИ БЛАГОУСТРОЙСТВА ТЕРРИТОРИИ</w:t>
      </w:r>
    </w:p>
    <w:p w:rsidR="00B0747D" w:rsidRPr="00C6232A" w:rsidRDefault="00B0747D" w:rsidP="0097437B">
      <w:pPr>
        <w:overflowPunct w:val="0"/>
        <w:autoSpaceDE w:val="0"/>
        <w:autoSpaceDN w:val="0"/>
        <w:adjustRightInd w:val="0"/>
        <w:spacing w:before="120" w:after="120" w:line="240" w:lineRule="auto"/>
        <w:ind w:firstLine="709"/>
        <w:jc w:val="center"/>
        <w:rPr>
          <w:rFonts w:ascii="Times New Roman" w:hAnsi="Times New Roman"/>
          <w:b/>
          <w:i/>
          <w:sz w:val="24"/>
          <w:szCs w:val="24"/>
          <w:lang w:eastAsia="ru-RU"/>
        </w:rPr>
      </w:pPr>
      <w:r w:rsidRPr="00C6232A">
        <w:rPr>
          <w:rFonts w:ascii="Times New Roman" w:hAnsi="Times New Roman"/>
          <w:b/>
          <w:i/>
          <w:sz w:val="24"/>
          <w:szCs w:val="24"/>
          <w:lang w:eastAsia="ru-RU"/>
        </w:rPr>
        <w:t xml:space="preserve">Статья </w:t>
      </w:r>
      <w:r>
        <w:rPr>
          <w:rFonts w:ascii="Times New Roman" w:hAnsi="Times New Roman"/>
          <w:b/>
          <w:i/>
          <w:sz w:val="24"/>
          <w:szCs w:val="24"/>
          <w:lang w:eastAsia="ru-RU"/>
        </w:rPr>
        <w:t>4</w:t>
      </w:r>
      <w:r w:rsidRPr="00C6232A">
        <w:rPr>
          <w:rFonts w:ascii="Times New Roman" w:hAnsi="Times New Roman"/>
          <w:b/>
          <w:i/>
          <w:sz w:val="24"/>
          <w:szCs w:val="24"/>
          <w:lang w:eastAsia="ru-RU"/>
        </w:rPr>
        <w:t>. Права и обязанности лиц, осуществляющих благоустройство</w:t>
      </w:r>
      <w:r>
        <w:rPr>
          <w:rFonts w:ascii="Times New Roman" w:hAnsi="Times New Roman"/>
          <w:b/>
          <w:i/>
          <w:sz w:val="24"/>
          <w:szCs w:val="24"/>
          <w:lang w:eastAsia="ru-RU"/>
        </w:rPr>
        <w:t xml:space="preserve"> территории</w:t>
      </w:r>
    </w:p>
    <w:p w:rsidR="00B0747D" w:rsidRPr="00C6232A" w:rsidRDefault="00B0747D" w:rsidP="008F270B">
      <w:pPr>
        <w:pStyle w:val="NoSpacing"/>
        <w:ind w:firstLine="709"/>
        <w:jc w:val="both"/>
        <w:rPr>
          <w:rFonts w:ascii="Times New Roman" w:hAnsi="Times New Roman"/>
          <w:sz w:val="24"/>
          <w:szCs w:val="24"/>
        </w:rPr>
      </w:pPr>
      <w:r w:rsidRPr="00C6232A">
        <w:rPr>
          <w:rFonts w:ascii="Times New Roman" w:hAnsi="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B0747D" w:rsidRPr="00C6232A" w:rsidRDefault="00B0747D" w:rsidP="008F270B">
      <w:pPr>
        <w:pStyle w:val="NoSpacing"/>
        <w:ind w:firstLine="709"/>
        <w:jc w:val="both"/>
        <w:rPr>
          <w:rFonts w:ascii="Times New Roman" w:hAnsi="Times New Roman"/>
          <w:sz w:val="24"/>
          <w:szCs w:val="24"/>
        </w:rPr>
      </w:pPr>
      <w:r w:rsidRPr="00C6232A">
        <w:rPr>
          <w:rFonts w:ascii="Times New Roman" w:hAnsi="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B0747D" w:rsidRPr="00C6232A" w:rsidRDefault="00B0747D" w:rsidP="008F270B">
      <w:pPr>
        <w:pStyle w:val="NoSpacing"/>
        <w:ind w:firstLine="709"/>
        <w:jc w:val="both"/>
        <w:rPr>
          <w:rFonts w:ascii="Times New Roman" w:hAnsi="Times New Roman"/>
          <w:sz w:val="24"/>
          <w:szCs w:val="24"/>
        </w:rPr>
      </w:pPr>
      <w:r w:rsidRPr="00C6232A">
        <w:rPr>
          <w:rFonts w:ascii="Times New Roman" w:hAnsi="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B0747D" w:rsidRPr="00C6232A" w:rsidRDefault="00B0747D" w:rsidP="008F270B">
      <w:pPr>
        <w:pStyle w:val="NoSpacing"/>
        <w:ind w:firstLine="709"/>
        <w:jc w:val="both"/>
        <w:rPr>
          <w:rFonts w:ascii="Times New Roman" w:hAnsi="Times New Roman"/>
          <w:sz w:val="24"/>
          <w:szCs w:val="24"/>
        </w:rPr>
      </w:pPr>
      <w:r w:rsidRPr="00C6232A">
        <w:rPr>
          <w:rFonts w:ascii="Times New Roman" w:hAnsi="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B0747D" w:rsidRPr="00C6232A" w:rsidRDefault="00B0747D" w:rsidP="008F270B">
      <w:pPr>
        <w:pStyle w:val="NoSpacing"/>
        <w:ind w:firstLine="709"/>
        <w:jc w:val="both"/>
        <w:rPr>
          <w:rFonts w:ascii="Times New Roman" w:hAnsi="Times New Roman"/>
          <w:sz w:val="24"/>
          <w:szCs w:val="24"/>
        </w:rPr>
      </w:pPr>
      <w:r w:rsidRPr="00C6232A">
        <w:rPr>
          <w:rFonts w:ascii="Times New Roman" w:hAnsi="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B0747D" w:rsidRPr="00C6232A" w:rsidRDefault="00B0747D" w:rsidP="008F270B">
      <w:pPr>
        <w:pStyle w:val="NoSpacing"/>
        <w:ind w:firstLine="709"/>
        <w:jc w:val="both"/>
        <w:rPr>
          <w:rFonts w:ascii="Times New Roman" w:hAnsi="Times New Roman"/>
          <w:sz w:val="24"/>
          <w:szCs w:val="24"/>
        </w:rPr>
      </w:pPr>
      <w:r w:rsidRPr="00C6232A">
        <w:rPr>
          <w:rFonts w:ascii="Times New Roman" w:hAnsi="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B0747D" w:rsidRPr="00C6232A" w:rsidRDefault="00B0747D" w:rsidP="008F270B">
      <w:pPr>
        <w:pStyle w:val="NoSpacing"/>
        <w:ind w:firstLine="709"/>
        <w:jc w:val="both"/>
        <w:rPr>
          <w:rFonts w:ascii="Times New Roman" w:hAnsi="Times New Roman"/>
          <w:sz w:val="24"/>
          <w:szCs w:val="24"/>
        </w:rPr>
      </w:pPr>
      <w:r w:rsidRPr="00C6232A">
        <w:rPr>
          <w:rFonts w:ascii="Times New Roman" w:hAnsi="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B0747D" w:rsidRPr="00C6232A" w:rsidRDefault="00B0747D" w:rsidP="008F270B">
      <w:pPr>
        <w:pStyle w:val="NoSpacing"/>
        <w:ind w:firstLine="709"/>
        <w:jc w:val="both"/>
        <w:rPr>
          <w:rFonts w:ascii="Times New Roman" w:hAnsi="Times New Roman"/>
          <w:sz w:val="24"/>
          <w:szCs w:val="24"/>
        </w:rPr>
      </w:pPr>
      <w:r w:rsidRPr="00C6232A">
        <w:rPr>
          <w:rFonts w:ascii="Times New Roman" w:hAnsi="Times New Roman"/>
          <w:sz w:val="24"/>
          <w:szCs w:val="24"/>
        </w:rPr>
        <w:t>5) на территориях, где ведется строительство, - лица, получившие разрешение на строительство;</w:t>
      </w:r>
    </w:p>
    <w:p w:rsidR="00B0747D" w:rsidRPr="00C6232A" w:rsidRDefault="00B0747D" w:rsidP="008F270B">
      <w:pPr>
        <w:pStyle w:val="NoSpacing"/>
        <w:ind w:firstLine="709"/>
        <w:jc w:val="both"/>
        <w:rPr>
          <w:rFonts w:ascii="Times New Roman" w:hAnsi="Times New Roman"/>
          <w:sz w:val="24"/>
          <w:szCs w:val="24"/>
        </w:rPr>
      </w:pPr>
      <w:r w:rsidRPr="00C6232A">
        <w:rPr>
          <w:rFonts w:ascii="Times New Roman" w:hAnsi="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B0747D" w:rsidRPr="00C6232A" w:rsidRDefault="00B0747D" w:rsidP="008F270B">
      <w:pPr>
        <w:pStyle w:val="NoSpacing"/>
        <w:ind w:firstLine="709"/>
        <w:jc w:val="both"/>
        <w:rPr>
          <w:rFonts w:ascii="Times New Roman" w:hAnsi="Times New Roman"/>
          <w:sz w:val="24"/>
          <w:szCs w:val="24"/>
        </w:rPr>
      </w:pPr>
      <w:r w:rsidRPr="00C6232A">
        <w:rPr>
          <w:rFonts w:ascii="Times New Roman" w:hAnsi="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B0747D" w:rsidRPr="00C6232A" w:rsidRDefault="00B0747D" w:rsidP="008F270B">
      <w:pPr>
        <w:pStyle w:val="NoSpacing"/>
        <w:ind w:firstLine="709"/>
        <w:jc w:val="both"/>
        <w:rPr>
          <w:rFonts w:ascii="Times New Roman" w:hAnsi="Times New Roman"/>
          <w:sz w:val="24"/>
          <w:szCs w:val="24"/>
        </w:rPr>
      </w:pPr>
      <w:r w:rsidRPr="00C6232A">
        <w:rPr>
          <w:rFonts w:ascii="Times New Roman" w:hAnsi="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B0747D" w:rsidRPr="00C6232A" w:rsidRDefault="00B0747D" w:rsidP="008F270B">
      <w:pPr>
        <w:pStyle w:val="NoSpacing"/>
        <w:ind w:firstLine="709"/>
        <w:jc w:val="both"/>
        <w:rPr>
          <w:rFonts w:ascii="Times New Roman" w:hAnsi="Times New Roman"/>
          <w:sz w:val="24"/>
          <w:szCs w:val="24"/>
        </w:rPr>
      </w:pPr>
      <w:r w:rsidRPr="00C6232A">
        <w:rPr>
          <w:rFonts w:ascii="Times New Roman" w:hAnsi="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B0747D" w:rsidRPr="00C6232A" w:rsidRDefault="00B0747D" w:rsidP="00861C4F">
      <w:pPr>
        <w:pStyle w:val="NoSpacing"/>
        <w:ind w:firstLine="709"/>
        <w:jc w:val="both"/>
        <w:rPr>
          <w:rFonts w:ascii="Times New Roman" w:hAnsi="Times New Roman"/>
          <w:sz w:val="24"/>
          <w:szCs w:val="24"/>
        </w:rPr>
      </w:pPr>
      <w:r w:rsidRPr="00C6232A">
        <w:rPr>
          <w:rFonts w:ascii="Times New Roman" w:hAnsi="Times New Roman"/>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Pr>
          <w:rFonts w:ascii="Times New Roman" w:hAnsi="Times New Roman"/>
          <w:sz w:val="24"/>
          <w:szCs w:val="24"/>
        </w:rPr>
        <w:t xml:space="preserve">х </w:t>
      </w:r>
      <w:r w:rsidRPr="00C6232A">
        <w:rPr>
          <w:rFonts w:ascii="Times New Roman" w:hAnsi="Times New Roman"/>
          <w:sz w:val="24"/>
          <w:szCs w:val="24"/>
        </w:rPr>
        <w:t xml:space="preserve">отходов.Финансирование </w:t>
      </w:r>
      <w:r>
        <w:rPr>
          <w:rFonts w:ascii="Times New Roman" w:hAnsi="Times New Roman"/>
          <w:sz w:val="24"/>
          <w:szCs w:val="24"/>
        </w:rPr>
        <w:t xml:space="preserve">указанных </w:t>
      </w:r>
      <w:r w:rsidRPr="00C6232A">
        <w:rPr>
          <w:rFonts w:ascii="Times New Roman" w:hAnsi="Times New Roman"/>
          <w:sz w:val="24"/>
          <w:szCs w:val="24"/>
        </w:rPr>
        <w:t>мероприятий, возможно за счет средств бюджета, в случаях и порядке, предусмотренных нормативными правовыми актами.</w:t>
      </w:r>
    </w:p>
    <w:p w:rsidR="00B0747D" w:rsidRPr="00C6232A" w:rsidRDefault="00B0747D" w:rsidP="008F270B">
      <w:pPr>
        <w:pStyle w:val="NoSpacing"/>
        <w:ind w:firstLine="709"/>
        <w:jc w:val="both"/>
        <w:rPr>
          <w:rFonts w:ascii="Times New Roman" w:hAnsi="Times New Roman"/>
          <w:sz w:val="24"/>
          <w:szCs w:val="24"/>
        </w:rPr>
      </w:pPr>
      <w:bookmarkStart w:id="2" w:name="P50"/>
      <w:bookmarkEnd w:id="2"/>
      <w:r w:rsidRPr="00C6232A">
        <w:rPr>
          <w:rFonts w:ascii="Times New Roman" w:hAnsi="Times New Roman"/>
          <w:sz w:val="24"/>
          <w:szCs w:val="24"/>
        </w:rPr>
        <w:t xml:space="preserve">3. </w:t>
      </w:r>
      <w:bookmarkStart w:id="3" w:name="P54"/>
      <w:bookmarkEnd w:id="3"/>
      <w:r w:rsidRPr="00C6232A">
        <w:rPr>
          <w:rFonts w:ascii="Times New Roman" w:hAnsi="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8576CB">
        <w:rPr>
          <w:rFonts w:ascii="Times New Roman" w:hAnsi="Times New Roman"/>
          <w:sz w:val="24"/>
          <w:szCs w:val="24"/>
        </w:rPr>
        <w:t>Администраци</w:t>
      </w:r>
      <w:r>
        <w:rPr>
          <w:rFonts w:ascii="Times New Roman" w:hAnsi="Times New Roman"/>
          <w:sz w:val="24"/>
          <w:szCs w:val="24"/>
        </w:rPr>
        <w:t>ей</w:t>
      </w:r>
      <w:r w:rsidRPr="00C6232A">
        <w:rPr>
          <w:rFonts w:ascii="Times New Roman" w:hAnsi="Times New Roman"/>
          <w:i/>
          <w:sz w:val="24"/>
          <w:szCs w:val="24"/>
        </w:rPr>
        <w:t xml:space="preserve">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в пределах своих полномочий, за счет средств, предусмотренных на эти цели в бюджете муниципального образования.</w:t>
      </w:r>
    </w:p>
    <w:p w:rsidR="00B0747D" w:rsidRPr="00861C4F" w:rsidRDefault="00B0747D" w:rsidP="00D7341B">
      <w:pPr>
        <w:spacing w:before="120" w:after="120" w:line="240" w:lineRule="auto"/>
        <w:ind w:firstLine="709"/>
        <w:jc w:val="both"/>
        <w:rPr>
          <w:rFonts w:ascii="Times New Roman" w:hAnsi="Times New Roman"/>
          <w:b/>
          <w:i/>
          <w:sz w:val="24"/>
          <w:szCs w:val="24"/>
        </w:rPr>
      </w:pPr>
    </w:p>
    <w:p w:rsidR="00B0747D" w:rsidRPr="00861C4F" w:rsidRDefault="00B0747D" w:rsidP="00A23CB5">
      <w:pPr>
        <w:spacing w:before="120" w:after="120" w:line="240" w:lineRule="auto"/>
        <w:ind w:firstLine="709"/>
        <w:jc w:val="center"/>
        <w:rPr>
          <w:rFonts w:ascii="Times New Roman" w:hAnsi="Times New Roman"/>
          <w:b/>
          <w:sz w:val="24"/>
          <w:szCs w:val="24"/>
        </w:rPr>
      </w:pPr>
      <w:r w:rsidRPr="00861C4F">
        <w:rPr>
          <w:rFonts w:ascii="Times New Roman" w:hAnsi="Times New Roman"/>
          <w:b/>
          <w:sz w:val="24"/>
          <w:szCs w:val="24"/>
        </w:rPr>
        <w:t>ГЛАВА 3. ПОРЯДОК УЧАСТИЯ ГРАЖДАН В</w:t>
      </w:r>
      <w:r>
        <w:rPr>
          <w:rFonts w:ascii="Times New Roman" w:hAnsi="Times New Roman"/>
          <w:b/>
          <w:sz w:val="24"/>
          <w:szCs w:val="24"/>
        </w:rPr>
        <w:t xml:space="preserve"> БЛАГОУСТРОЙСТВЕ </w:t>
      </w:r>
      <w:r w:rsidRPr="00861C4F">
        <w:rPr>
          <w:rFonts w:ascii="Times New Roman" w:hAnsi="Times New Roman"/>
          <w:b/>
          <w:sz w:val="24"/>
          <w:szCs w:val="24"/>
        </w:rPr>
        <w:t>ПРИЛЕГАЮЩИХ ТЕРРИТОРИЙ</w:t>
      </w:r>
    </w:p>
    <w:p w:rsidR="00B0747D" w:rsidRPr="00C6232A" w:rsidRDefault="00B0747D" w:rsidP="0097437B">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 xml:space="preserve">Статья </w:t>
      </w:r>
      <w:r>
        <w:rPr>
          <w:rFonts w:ascii="Times New Roman" w:hAnsi="Times New Roman"/>
          <w:b/>
          <w:i/>
          <w:sz w:val="24"/>
          <w:szCs w:val="24"/>
        </w:rPr>
        <w:t>5</w:t>
      </w:r>
      <w:r w:rsidRPr="00C6232A">
        <w:rPr>
          <w:rFonts w:ascii="Times New Roman" w:hAnsi="Times New Roman"/>
          <w:b/>
          <w:i/>
          <w:sz w:val="24"/>
          <w:szCs w:val="24"/>
        </w:rPr>
        <w:t>. Формы участия граждан в благоустройстве территорий</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Граждане на добровольной основе принимают участие в благоустройстве территории</w:t>
      </w:r>
      <w:r w:rsidRPr="00A23CB5">
        <w:rPr>
          <w:rFonts w:ascii="Times New Roman" w:hAnsi="Times New Roman"/>
          <w:sz w:val="24"/>
          <w:szCs w:val="24"/>
          <w:lang w:eastAsia="ru-RU"/>
        </w:rPr>
        <w:t xml:space="preserve">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общественного участия на стадии проектирования или размещения </w:t>
      </w:r>
      <w:r>
        <w:rPr>
          <w:rFonts w:ascii="Times New Roman" w:hAnsi="Times New Roman"/>
          <w:sz w:val="24"/>
          <w:szCs w:val="24"/>
        </w:rPr>
        <w:t xml:space="preserve">элементов </w:t>
      </w:r>
      <w:r w:rsidRPr="00C6232A">
        <w:rPr>
          <w:rFonts w:ascii="Times New Roman" w:hAnsi="Times New Roman"/>
          <w:sz w:val="24"/>
          <w:szCs w:val="24"/>
        </w:rPr>
        <w:t>благоустройства;</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Pr>
          <w:rFonts w:ascii="Times New Roman" w:hAnsi="Times New Roman"/>
          <w:sz w:val="24"/>
          <w:szCs w:val="24"/>
        </w:rPr>
        <w:br/>
      </w:r>
      <w:r w:rsidRPr="00C6232A">
        <w:rPr>
          <w:rFonts w:ascii="Times New Roman" w:hAnsi="Times New Roman"/>
          <w:sz w:val="24"/>
          <w:szCs w:val="24"/>
        </w:rPr>
        <w:t xml:space="preserve">о проведении работ по благоустройству прилегающей территории (далее - соглашение) </w:t>
      </w:r>
      <w:r>
        <w:rPr>
          <w:rFonts w:ascii="Times New Roman" w:hAnsi="Times New Roman"/>
          <w:sz w:val="24"/>
          <w:szCs w:val="24"/>
        </w:rPr>
        <w:br/>
      </w:r>
      <w:r w:rsidRPr="00C6232A">
        <w:rPr>
          <w:rFonts w:ascii="Times New Roman" w:hAnsi="Times New Roman"/>
          <w:sz w:val="24"/>
          <w:szCs w:val="24"/>
        </w:rPr>
        <w:t xml:space="preserve">с администрацией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Pr>
          <w:rFonts w:ascii="Times New Roman" w:hAnsi="Times New Roman"/>
          <w:sz w:val="24"/>
          <w:szCs w:val="24"/>
        </w:rPr>
        <w:br/>
      </w:r>
      <w:r w:rsidRPr="00C6232A">
        <w:rPr>
          <w:rFonts w:ascii="Times New Roman" w:hAnsi="Times New Roman"/>
          <w:sz w:val="24"/>
          <w:szCs w:val="24"/>
        </w:rPr>
        <w:t>с Правилами благоустройства территории</w:t>
      </w:r>
      <w:r w:rsidRPr="00A23CB5">
        <w:rPr>
          <w:rFonts w:ascii="Times New Roman" w:hAnsi="Times New Roman"/>
          <w:sz w:val="24"/>
          <w:szCs w:val="24"/>
          <w:lang w:eastAsia="ru-RU"/>
        </w:rPr>
        <w:t xml:space="preserve">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B0747D" w:rsidRDefault="00B0747D" w:rsidP="00C9198E">
      <w:pPr>
        <w:spacing w:after="0" w:line="240" w:lineRule="auto"/>
        <w:ind w:firstLine="709"/>
        <w:jc w:val="center"/>
        <w:rPr>
          <w:rFonts w:ascii="Times New Roman" w:hAnsi="Times New Roman"/>
          <w:b/>
          <w:i/>
          <w:sz w:val="24"/>
          <w:szCs w:val="24"/>
        </w:rPr>
      </w:pPr>
    </w:p>
    <w:p w:rsidR="00B0747D" w:rsidRDefault="00B0747D" w:rsidP="00C9198E">
      <w:pPr>
        <w:spacing w:after="0" w:line="240" w:lineRule="auto"/>
        <w:ind w:firstLine="709"/>
        <w:jc w:val="center"/>
        <w:rPr>
          <w:rFonts w:ascii="Times New Roman" w:hAnsi="Times New Roman"/>
          <w:b/>
          <w:i/>
          <w:sz w:val="24"/>
          <w:szCs w:val="24"/>
        </w:rPr>
      </w:pPr>
      <w:r w:rsidRPr="00C6232A">
        <w:rPr>
          <w:rFonts w:ascii="Times New Roman" w:hAnsi="Times New Roman"/>
          <w:b/>
          <w:i/>
          <w:sz w:val="24"/>
          <w:szCs w:val="24"/>
        </w:rPr>
        <w:t xml:space="preserve">Статья </w:t>
      </w:r>
      <w:r>
        <w:rPr>
          <w:rFonts w:ascii="Times New Roman" w:hAnsi="Times New Roman"/>
          <w:b/>
          <w:i/>
          <w:sz w:val="24"/>
          <w:szCs w:val="24"/>
        </w:rPr>
        <w:t>6</w:t>
      </w:r>
      <w:r w:rsidRPr="00C6232A">
        <w:rPr>
          <w:rFonts w:ascii="Times New Roman" w:hAnsi="Times New Roman"/>
          <w:b/>
          <w:i/>
          <w:sz w:val="24"/>
          <w:szCs w:val="24"/>
        </w:rPr>
        <w:t xml:space="preserve">. Установление границ прилегающих территорий зданий </w:t>
      </w:r>
    </w:p>
    <w:p w:rsidR="00B0747D" w:rsidRDefault="00B0747D" w:rsidP="00C9198E">
      <w:pPr>
        <w:spacing w:after="0" w:line="240" w:lineRule="auto"/>
        <w:ind w:firstLine="709"/>
        <w:jc w:val="center"/>
        <w:rPr>
          <w:rFonts w:ascii="Times New Roman" w:hAnsi="Times New Roman"/>
          <w:b/>
          <w:i/>
          <w:sz w:val="24"/>
          <w:szCs w:val="24"/>
        </w:rPr>
      </w:pPr>
      <w:r w:rsidRPr="00C6232A">
        <w:rPr>
          <w:rFonts w:ascii="Times New Roman" w:hAnsi="Times New Roman"/>
          <w:b/>
          <w:i/>
          <w:sz w:val="24"/>
          <w:szCs w:val="24"/>
        </w:rPr>
        <w:t>(помещений в них) и сооружений</w:t>
      </w:r>
    </w:p>
    <w:p w:rsidR="00B0747D" w:rsidRPr="00C6232A" w:rsidRDefault="00B0747D" w:rsidP="00C9198E">
      <w:pPr>
        <w:spacing w:after="0" w:line="240" w:lineRule="auto"/>
        <w:ind w:firstLine="709"/>
        <w:jc w:val="center"/>
        <w:rPr>
          <w:rFonts w:ascii="Times New Roman" w:hAnsi="Times New Roman"/>
          <w:b/>
          <w:i/>
          <w:sz w:val="24"/>
          <w:szCs w:val="24"/>
        </w:rPr>
      </w:pP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Границы прилегающей территории зданий (помещений в них) и сооружений устанавливаются в размере </w:t>
      </w:r>
      <w:r>
        <w:rPr>
          <w:rFonts w:ascii="Times New Roman" w:hAnsi="Times New Roman"/>
          <w:sz w:val="24"/>
          <w:szCs w:val="24"/>
        </w:rPr>
        <w:t>10</w:t>
      </w:r>
      <w:r w:rsidRPr="00C6232A">
        <w:rPr>
          <w:rFonts w:ascii="Times New Roman" w:hAnsi="Times New Roman"/>
          <w:i/>
          <w:sz w:val="24"/>
          <w:szCs w:val="24"/>
        </w:rPr>
        <w:t xml:space="preserve"> </w:t>
      </w:r>
      <w:r w:rsidRPr="00C6232A">
        <w:rPr>
          <w:rFonts w:ascii="Times New Roman" w:hAnsi="Times New Roman"/>
          <w:sz w:val="24"/>
          <w:szCs w:val="24"/>
        </w:rPr>
        <w:t>метров по внешнему контуру отступа:</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от границ обособленной территории - при наличии обособленной территории зданий и сооружений;</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от внешнего контура зданий (помещений в них) и сооружений - при отсутствии обособленной территории.</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Границы прилегающей территории зданий (помещений в них) и сооружений отображаются на схеме.</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Схема изготавливается администрацией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 xml:space="preserve">и утверждается постановлением администрации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B0747D"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B0747D" w:rsidRPr="00C6232A" w:rsidRDefault="00B0747D" w:rsidP="00861C4F">
      <w:pPr>
        <w:spacing w:after="0" w:line="240" w:lineRule="auto"/>
        <w:ind w:firstLine="709"/>
        <w:jc w:val="both"/>
        <w:rPr>
          <w:rFonts w:ascii="Times New Roman" w:hAnsi="Times New Roman"/>
          <w:sz w:val="24"/>
          <w:szCs w:val="24"/>
        </w:rPr>
      </w:pPr>
    </w:p>
    <w:p w:rsidR="00B0747D" w:rsidRPr="00C6232A" w:rsidRDefault="00B0747D" w:rsidP="00000B4C">
      <w:pPr>
        <w:spacing w:before="120" w:after="120" w:line="240" w:lineRule="auto"/>
        <w:ind w:firstLine="709"/>
        <w:jc w:val="center"/>
        <w:rPr>
          <w:rFonts w:ascii="Times New Roman" w:hAnsi="Times New Roman"/>
          <w:b/>
          <w:sz w:val="24"/>
          <w:szCs w:val="24"/>
        </w:rPr>
      </w:pPr>
      <w:r w:rsidRPr="00C6232A">
        <w:rPr>
          <w:rFonts w:ascii="Times New Roman" w:hAnsi="Times New Roman"/>
          <w:b/>
          <w:sz w:val="24"/>
          <w:szCs w:val="24"/>
        </w:rPr>
        <w:t xml:space="preserve">ГЛАВА </w:t>
      </w:r>
      <w:r>
        <w:rPr>
          <w:rFonts w:ascii="Times New Roman" w:hAnsi="Times New Roman"/>
          <w:b/>
          <w:sz w:val="24"/>
          <w:szCs w:val="24"/>
        </w:rPr>
        <w:t>4</w:t>
      </w:r>
      <w:r w:rsidRPr="00C6232A">
        <w:rPr>
          <w:rFonts w:ascii="Times New Roman" w:hAnsi="Times New Roman"/>
          <w:b/>
          <w:sz w:val="24"/>
          <w:szCs w:val="24"/>
        </w:rPr>
        <w:t>. ПОРЯДОК УЧАСТИЯ ГРАЖДАН В БЛАГОУСТРОЙСТВЕ ТЕРРИТОРИЙ НА СТАДИИ ПРОЕКТИРОВАНИЯ И РАЗМЕЩЕНИЯ БЛАГОУСТРОЙСТВА</w:t>
      </w:r>
    </w:p>
    <w:p w:rsidR="00B0747D" w:rsidRPr="00C6232A" w:rsidRDefault="00B0747D" w:rsidP="00000B4C">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 xml:space="preserve">Статья </w:t>
      </w:r>
      <w:r>
        <w:rPr>
          <w:rFonts w:ascii="Times New Roman" w:hAnsi="Times New Roman"/>
          <w:b/>
          <w:i/>
          <w:sz w:val="24"/>
          <w:szCs w:val="24"/>
        </w:rPr>
        <w:t>7</w:t>
      </w:r>
      <w:r w:rsidRPr="00C6232A">
        <w:rPr>
          <w:rFonts w:ascii="Times New Roman" w:hAnsi="Times New Roman"/>
          <w:b/>
          <w:i/>
          <w:sz w:val="24"/>
          <w:szCs w:val="24"/>
        </w:rPr>
        <w:t>. Формы участия граждан в благоустройстве территорий на стадии проектирования и размещения</w:t>
      </w:r>
      <w:r>
        <w:rPr>
          <w:rFonts w:ascii="Times New Roman" w:hAnsi="Times New Roman"/>
          <w:b/>
          <w:i/>
          <w:sz w:val="24"/>
          <w:szCs w:val="24"/>
        </w:rPr>
        <w:t xml:space="preserve"> элементов </w:t>
      </w:r>
      <w:r w:rsidRPr="00C6232A">
        <w:rPr>
          <w:rFonts w:ascii="Times New Roman" w:hAnsi="Times New Roman"/>
          <w:b/>
          <w:i/>
          <w:sz w:val="24"/>
          <w:szCs w:val="24"/>
        </w:rPr>
        <w:t>благоустройства</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w:t>
      </w:r>
      <w:r w:rsidRPr="00C6232A">
        <w:rPr>
          <w:rFonts w:ascii="Times New Roman" w:hAnsi="Times New Roman"/>
          <w:sz w:val="24"/>
          <w:szCs w:val="24"/>
        </w:rPr>
        <w:t xml:space="preserve"> Все формы общественного участия </w:t>
      </w:r>
      <w:r>
        <w:rPr>
          <w:rFonts w:ascii="Times New Roman" w:hAnsi="Times New Roman"/>
          <w:sz w:val="24"/>
          <w:szCs w:val="24"/>
        </w:rPr>
        <w:t>обеспечивают</w:t>
      </w:r>
      <w:r w:rsidRPr="00C6232A">
        <w:rPr>
          <w:rFonts w:ascii="Times New Roman" w:hAnsi="Times New Roman"/>
          <w:sz w:val="24"/>
          <w:szCs w:val="24"/>
        </w:rPr>
        <w:t xml:space="preserve"> наиболее полное включение всех заинтересованных лиц, на выявление их интересов и ценностей, их отражение </w:t>
      </w:r>
      <w:r>
        <w:rPr>
          <w:rFonts w:ascii="Times New Roman" w:hAnsi="Times New Roman"/>
          <w:sz w:val="24"/>
          <w:szCs w:val="24"/>
        </w:rPr>
        <w:br/>
      </w:r>
      <w:r w:rsidRPr="00C6232A">
        <w:rPr>
          <w:rFonts w:ascii="Times New Roman" w:hAnsi="Times New Roman"/>
          <w:sz w:val="24"/>
          <w:szCs w:val="24"/>
        </w:rPr>
        <w:t>в проектировании любых изменений, на достижение согласия по целям и планам реализации проектов.</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w:t>
      </w:r>
      <w:r w:rsidRPr="00C6232A">
        <w:rPr>
          <w:rFonts w:ascii="Times New Roman" w:hAnsi="Times New Roman"/>
          <w:sz w:val="24"/>
          <w:szCs w:val="24"/>
        </w:rPr>
        <w:t xml:space="preserve"> Открытое обсуждение документации по благоустройству территорий </w:t>
      </w:r>
      <w:r>
        <w:rPr>
          <w:rFonts w:ascii="Times New Roman" w:hAnsi="Times New Roman"/>
          <w:sz w:val="24"/>
          <w:szCs w:val="24"/>
        </w:rPr>
        <w:br/>
      </w:r>
      <w:r w:rsidRPr="00C6232A">
        <w:rPr>
          <w:rFonts w:ascii="Times New Roman" w:hAnsi="Times New Roman"/>
          <w:sz w:val="24"/>
          <w:szCs w:val="24"/>
        </w:rPr>
        <w:t xml:space="preserve">и размещения </w:t>
      </w:r>
      <w:r>
        <w:rPr>
          <w:rFonts w:ascii="Times New Roman" w:hAnsi="Times New Roman"/>
          <w:sz w:val="24"/>
          <w:szCs w:val="24"/>
        </w:rPr>
        <w:t xml:space="preserve">элементов </w:t>
      </w:r>
      <w:r w:rsidRPr="00C6232A">
        <w:rPr>
          <w:rFonts w:ascii="Times New Roman" w:hAnsi="Times New Roman"/>
          <w:sz w:val="24"/>
          <w:szCs w:val="24"/>
        </w:rPr>
        <w:t>благоустройства организовывается на этапе формулирования задач.</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3</w:t>
      </w:r>
      <w:r>
        <w:rPr>
          <w:rFonts w:ascii="Times New Roman" w:hAnsi="Times New Roman"/>
          <w:sz w:val="24"/>
          <w:szCs w:val="24"/>
        </w:rPr>
        <w:t>.</w:t>
      </w:r>
      <w:r w:rsidRPr="00C6232A">
        <w:rPr>
          <w:rFonts w:ascii="Times New Roman" w:hAnsi="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а) совместное определение целей и задач по развитию территории, инвентаризация проблем и потенциалов среды;</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г) консультации в выборе типов покрытий, с учетом функционального зонирования территории;</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д) консультации по предполагаемым типам озеленения;</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е) консультации по предполагаемым типам освещения и осветительного оборудования;</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0747D" w:rsidRDefault="00B0747D" w:rsidP="00000B4C">
      <w:pPr>
        <w:spacing w:before="120" w:after="120" w:line="240" w:lineRule="auto"/>
        <w:ind w:firstLine="709"/>
        <w:jc w:val="center"/>
        <w:rPr>
          <w:rFonts w:ascii="Times New Roman" w:hAnsi="Times New Roman"/>
          <w:b/>
          <w:i/>
          <w:sz w:val="24"/>
          <w:szCs w:val="24"/>
        </w:rPr>
      </w:pPr>
    </w:p>
    <w:p w:rsidR="00B0747D" w:rsidRDefault="00B0747D" w:rsidP="00000B4C">
      <w:pPr>
        <w:spacing w:before="120" w:after="120" w:line="240" w:lineRule="auto"/>
        <w:ind w:firstLine="709"/>
        <w:jc w:val="center"/>
        <w:rPr>
          <w:rFonts w:ascii="Times New Roman" w:hAnsi="Times New Roman"/>
          <w:b/>
          <w:i/>
          <w:sz w:val="24"/>
          <w:szCs w:val="24"/>
        </w:rPr>
      </w:pPr>
    </w:p>
    <w:p w:rsidR="00B0747D" w:rsidRDefault="00B0747D" w:rsidP="00000B4C">
      <w:pPr>
        <w:spacing w:before="120" w:after="120" w:line="240" w:lineRule="auto"/>
        <w:ind w:firstLine="709"/>
        <w:jc w:val="center"/>
        <w:rPr>
          <w:rFonts w:ascii="Times New Roman" w:hAnsi="Times New Roman"/>
          <w:b/>
          <w:i/>
          <w:sz w:val="24"/>
          <w:szCs w:val="24"/>
        </w:rPr>
      </w:pPr>
    </w:p>
    <w:p w:rsidR="00B0747D" w:rsidRPr="00C6232A" w:rsidRDefault="00B0747D" w:rsidP="00000B4C">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 xml:space="preserve">Статья </w:t>
      </w:r>
      <w:r>
        <w:rPr>
          <w:rFonts w:ascii="Times New Roman" w:hAnsi="Times New Roman"/>
          <w:b/>
          <w:i/>
          <w:sz w:val="24"/>
          <w:szCs w:val="24"/>
        </w:rPr>
        <w:t>8</w:t>
      </w:r>
      <w:r w:rsidRPr="00C6232A">
        <w:rPr>
          <w:rFonts w:ascii="Times New Roman" w:hAnsi="Times New Roman"/>
          <w:b/>
          <w:i/>
          <w:sz w:val="24"/>
          <w:szCs w:val="24"/>
        </w:rPr>
        <w:t>. Информирование граждан о благоустройстве территорий</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w:t>
      </w:r>
      <w:r w:rsidRPr="00C6232A">
        <w:rPr>
          <w:rFonts w:ascii="Times New Roman" w:hAnsi="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B0747D" w:rsidRPr="00C6232A" w:rsidRDefault="00B0747D" w:rsidP="00861C4F">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w:t>
      </w:r>
      <w:r w:rsidRPr="00C6232A">
        <w:rPr>
          <w:rFonts w:ascii="Times New Roman" w:hAnsi="Times New Roman"/>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B0747D" w:rsidRDefault="00B0747D" w:rsidP="00D7341B">
      <w:pPr>
        <w:spacing w:before="120" w:after="120" w:line="240" w:lineRule="auto"/>
        <w:ind w:firstLine="709"/>
        <w:jc w:val="both"/>
        <w:rPr>
          <w:rFonts w:ascii="Times New Roman" w:hAnsi="Times New Roman"/>
          <w:b/>
          <w:i/>
          <w:sz w:val="24"/>
          <w:szCs w:val="24"/>
        </w:rPr>
      </w:pPr>
    </w:p>
    <w:p w:rsidR="00B0747D" w:rsidRPr="00BB7FE6" w:rsidRDefault="00B0747D" w:rsidP="00000B4C">
      <w:pPr>
        <w:spacing w:before="120" w:after="120" w:line="240" w:lineRule="auto"/>
        <w:ind w:firstLine="709"/>
        <w:jc w:val="center"/>
        <w:rPr>
          <w:rFonts w:ascii="Times New Roman" w:hAnsi="Times New Roman"/>
          <w:b/>
          <w:sz w:val="24"/>
          <w:szCs w:val="24"/>
        </w:rPr>
      </w:pPr>
      <w:r>
        <w:rPr>
          <w:rFonts w:ascii="Times New Roman" w:hAnsi="Times New Roman"/>
          <w:b/>
          <w:sz w:val="24"/>
          <w:szCs w:val="24"/>
        </w:rPr>
        <w:t>ГЛАВА 5</w:t>
      </w:r>
      <w:r w:rsidRPr="00BB7FE6">
        <w:rPr>
          <w:rFonts w:ascii="Times New Roman" w:hAnsi="Times New Roman"/>
          <w:b/>
          <w:sz w:val="24"/>
          <w:szCs w:val="24"/>
        </w:rPr>
        <w:t>. БЛАГОУСТРОЙСТВО ТЕРРИТОРИИ</w:t>
      </w:r>
    </w:p>
    <w:p w:rsidR="00B0747D" w:rsidRPr="00C6232A" w:rsidRDefault="00B0747D" w:rsidP="00000B4C">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 xml:space="preserve">Статья </w:t>
      </w:r>
      <w:r>
        <w:rPr>
          <w:rFonts w:ascii="Times New Roman" w:hAnsi="Times New Roman"/>
          <w:b/>
          <w:i/>
          <w:sz w:val="24"/>
          <w:szCs w:val="24"/>
        </w:rPr>
        <w:t>9</w:t>
      </w:r>
      <w:r w:rsidRPr="00C6232A">
        <w:rPr>
          <w:rFonts w:ascii="Times New Roman" w:hAnsi="Times New Roman"/>
          <w:b/>
          <w:i/>
          <w:sz w:val="24"/>
          <w:szCs w:val="24"/>
        </w:rPr>
        <w:t>. Виды работ по благоустройству.</w:t>
      </w:r>
    </w:p>
    <w:p w:rsidR="00B0747D" w:rsidRPr="00C6232A" w:rsidRDefault="00B0747D" w:rsidP="00EC5DD3">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К работам по благоустройству территории относятся:</w:t>
      </w:r>
    </w:p>
    <w:p w:rsidR="00B0747D" w:rsidRPr="00C6232A" w:rsidRDefault="00B0747D" w:rsidP="00EC5DD3">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Проектирование объектов;</w:t>
      </w:r>
    </w:p>
    <w:p w:rsidR="00B0747D" w:rsidRPr="00C6232A" w:rsidRDefault="00B0747D" w:rsidP="00EC5DD3">
      <w:pPr>
        <w:spacing w:after="0" w:line="240" w:lineRule="auto"/>
        <w:ind w:firstLine="709"/>
        <w:jc w:val="both"/>
        <w:rPr>
          <w:rFonts w:ascii="Times New Roman" w:hAnsi="Times New Roman"/>
          <w:sz w:val="24"/>
          <w:szCs w:val="24"/>
        </w:rPr>
      </w:pPr>
      <w:r w:rsidRPr="00C6232A">
        <w:rPr>
          <w:rFonts w:ascii="Times New Roman" w:hAnsi="Times New Roman"/>
          <w:sz w:val="24"/>
          <w:szCs w:val="24"/>
        </w:rPr>
        <w:t>- Размещение элементов благоустройства;</w:t>
      </w:r>
    </w:p>
    <w:p w:rsidR="00B0747D" w:rsidRPr="00C6232A" w:rsidRDefault="00B0747D" w:rsidP="00EC5DD3">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Содержание и ремонт объектов благоустройства;</w:t>
      </w:r>
    </w:p>
    <w:p w:rsidR="00B0747D" w:rsidRPr="00C6232A" w:rsidRDefault="00B0747D" w:rsidP="00EC5DD3">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Содержание и ремонт элементов благоустройства;</w:t>
      </w:r>
    </w:p>
    <w:p w:rsidR="00B0747D" w:rsidRPr="00C6232A" w:rsidRDefault="00B0747D" w:rsidP="00EC5DD3">
      <w:pPr>
        <w:spacing w:after="0" w:line="240" w:lineRule="auto"/>
        <w:ind w:firstLine="709"/>
        <w:jc w:val="both"/>
        <w:rPr>
          <w:rFonts w:ascii="Times New Roman" w:hAnsi="Times New Roman"/>
          <w:sz w:val="24"/>
          <w:szCs w:val="24"/>
        </w:rPr>
      </w:pPr>
      <w:r w:rsidRPr="00C6232A">
        <w:rPr>
          <w:rFonts w:ascii="Times New Roman" w:hAnsi="Times New Roman"/>
          <w:sz w:val="24"/>
          <w:szCs w:val="24"/>
        </w:rPr>
        <w:t>- Ликвидация несанкционированных свалок, очаговых навалов отходов;</w:t>
      </w:r>
    </w:p>
    <w:p w:rsidR="00B0747D" w:rsidRPr="00C6232A" w:rsidRDefault="00B0747D" w:rsidP="00EC5DD3">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Освобождение объектов благоустройства от самовольно размещенных элементов благоустройства;</w:t>
      </w:r>
    </w:p>
    <w:p w:rsidR="00B0747D" w:rsidRPr="00C6232A" w:rsidRDefault="00B0747D" w:rsidP="00EC5DD3">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Выявление, перемещение и утилизация разукомплектованных транспортных средств;</w:t>
      </w:r>
    </w:p>
    <w:p w:rsidR="00B0747D" w:rsidRPr="00C6232A" w:rsidRDefault="00B0747D" w:rsidP="00EC5DD3">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Содержание животных на территориях общего пользования;</w:t>
      </w:r>
    </w:p>
    <w:p w:rsidR="00B0747D" w:rsidRPr="00C6232A" w:rsidRDefault="00B0747D" w:rsidP="00EC5DD3">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Восстановление нарушенного благоустройства.</w:t>
      </w:r>
    </w:p>
    <w:p w:rsidR="00B0747D" w:rsidRPr="00C6232A" w:rsidRDefault="00B0747D" w:rsidP="00000B4C">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1</w:t>
      </w:r>
      <w:r>
        <w:rPr>
          <w:rFonts w:ascii="Times New Roman" w:hAnsi="Times New Roman"/>
          <w:b/>
          <w:i/>
          <w:sz w:val="24"/>
          <w:szCs w:val="24"/>
        </w:rPr>
        <w:t>0</w:t>
      </w:r>
      <w:r w:rsidRPr="00C6232A">
        <w:rPr>
          <w:rFonts w:ascii="Times New Roman" w:hAnsi="Times New Roman"/>
          <w:b/>
          <w:i/>
          <w:sz w:val="24"/>
          <w:szCs w:val="24"/>
        </w:rPr>
        <w:t>. Запрещенные виды деятельности</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На территории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запрещено:</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засорение канализационных, водопроводных колодцев и других инженерных коммуникаций;</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мойка транспортных средств, их ремонт вне специально оборудованных для этого мест;</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загромождение проезжей части дорог при производстве земляных и строительных работ;</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засорение, засыпание водоемов или устройство на них запруд;</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засорение зон санитарной охраны водозаборных и водопроводных сооружений;</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самовольное присоединение промышленных, хозяйственно-бытовых и иных объектов к сетям ливневой канализации;</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производство земляных работ без ордера, выдаваемого администрацией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в порядке, установленном муниципальным правовым актом.</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-нарушение требований по содержанию устройств наружного освещения, размещенных на зданиях, строениях, сооружениях;</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обустройство выгребных ям, уборных за территорией домовладений.</w:t>
      </w:r>
    </w:p>
    <w:p w:rsidR="00B0747D" w:rsidRPr="00C6232A" w:rsidRDefault="00B0747D" w:rsidP="00732EA1">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B0747D" w:rsidRPr="00C6232A" w:rsidRDefault="00B0747D" w:rsidP="006D44D0">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1</w:t>
      </w:r>
      <w:r>
        <w:rPr>
          <w:rFonts w:ascii="Times New Roman" w:hAnsi="Times New Roman"/>
          <w:b/>
          <w:i/>
          <w:sz w:val="24"/>
          <w:szCs w:val="24"/>
        </w:rPr>
        <w:t>1</w:t>
      </w:r>
      <w:r w:rsidRPr="00C6232A">
        <w:rPr>
          <w:rFonts w:ascii="Times New Roman" w:hAnsi="Times New Roman"/>
          <w:b/>
          <w:i/>
          <w:sz w:val="24"/>
          <w:szCs w:val="24"/>
        </w:rPr>
        <w:t>. Особые требования к доступности городской среды</w:t>
      </w:r>
    </w:p>
    <w:p w:rsidR="00B0747D" w:rsidRPr="00C6232A" w:rsidRDefault="00B0747D" w:rsidP="00E73AE6">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0747D" w:rsidRPr="00C6232A" w:rsidRDefault="00B0747D" w:rsidP="00E73AE6">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B0747D" w:rsidRPr="00C6232A" w:rsidRDefault="00B0747D" w:rsidP="006D44D0">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w:t>
      </w:r>
      <w:r>
        <w:rPr>
          <w:rFonts w:ascii="Times New Roman" w:hAnsi="Times New Roman"/>
          <w:b/>
          <w:i/>
          <w:sz w:val="24"/>
          <w:szCs w:val="24"/>
        </w:rPr>
        <w:t xml:space="preserve"> </w:t>
      </w:r>
      <w:r w:rsidRPr="00C6232A">
        <w:rPr>
          <w:rFonts w:ascii="Times New Roman" w:hAnsi="Times New Roman"/>
          <w:b/>
          <w:i/>
          <w:sz w:val="24"/>
          <w:szCs w:val="24"/>
        </w:rPr>
        <w:t>1</w:t>
      </w:r>
      <w:r>
        <w:rPr>
          <w:rFonts w:ascii="Times New Roman" w:hAnsi="Times New Roman"/>
          <w:b/>
          <w:i/>
          <w:sz w:val="24"/>
          <w:szCs w:val="24"/>
        </w:rPr>
        <w:t>2</w:t>
      </w:r>
      <w:r w:rsidRPr="00C6232A">
        <w:rPr>
          <w:rFonts w:ascii="Times New Roman" w:hAnsi="Times New Roman"/>
          <w:b/>
          <w:i/>
          <w:sz w:val="24"/>
          <w:szCs w:val="24"/>
        </w:rPr>
        <w:t>. Виды элементов благоустройства</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1. Элементы благоустройства подразделяются на следующие виды:</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аттракционы (не обладающие признаками капитальности);</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опоры, в том числе опора дорожного знака, опора стационарного электрического освещения;</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растительный компонент, в том числе дерево, кустарник, травянистое растение, лиана, цветы;</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устройства наружного освещения и подсветки, в том числе объекты, предназначенные для освещения автомобильных дорог;</w:t>
      </w:r>
    </w:p>
    <w:p w:rsidR="00B0747D" w:rsidRPr="00C6232A"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B0747D" w:rsidRDefault="00B0747D" w:rsidP="00D72838">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B0747D" w:rsidRPr="00C6232A" w:rsidRDefault="00B0747D" w:rsidP="00D72838">
      <w:pPr>
        <w:spacing w:after="0" w:line="240" w:lineRule="auto"/>
        <w:ind w:firstLine="709"/>
        <w:jc w:val="both"/>
        <w:rPr>
          <w:rFonts w:ascii="Times New Roman" w:hAnsi="Times New Roman"/>
          <w:sz w:val="24"/>
          <w:szCs w:val="24"/>
        </w:rPr>
      </w:pPr>
    </w:p>
    <w:p w:rsidR="00B0747D" w:rsidRPr="00BB7FE6" w:rsidRDefault="00B0747D" w:rsidP="006D44D0">
      <w:pPr>
        <w:spacing w:before="120" w:after="120" w:line="240" w:lineRule="auto"/>
        <w:ind w:firstLine="709"/>
        <w:jc w:val="center"/>
        <w:rPr>
          <w:rFonts w:ascii="Times New Roman" w:hAnsi="Times New Roman"/>
          <w:b/>
          <w:sz w:val="24"/>
          <w:szCs w:val="24"/>
        </w:rPr>
      </w:pPr>
      <w:r>
        <w:rPr>
          <w:rFonts w:ascii="Times New Roman" w:hAnsi="Times New Roman"/>
          <w:b/>
          <w:sz w:val="24"/>
          <w:szCs w:val="24"/>
        </w:rPr>
        <w:t>ГЛАВА 6</w:t>
      </w:r>
      <w:r w:rsidRPr="00BB7FE6">
        <w:rPr>
          <w:rFonts w:ascii="Times New Roman" w:hAnsi="Times New Roman"/>
          <w:b/>
          <w:sz w:val="24"/>
          <w:szCs w:val="24"/>
        </w:rPr>
        <w:t>. ТРЕБОВАНИЯ К БЛАГОУСТРОЙСТВУ В ГРАНИЦАХ ФУНКЦИОНАЛЬНЫХ ЗОН</w:t>
      </w:r>
    </w:p>
    <w:p w:rsidR="00B0747D" w:rsidRDefault="00B0747D" w:rsidP="006D44D0">
      <w:pPr>
        <w:spacing w:after="0" w:line="240" w:lineRule="auto"/>
        <w:ind w:firstLine="709"/>
        <w:jc w:val="center"/>
        <w:rPr>
          <w:rFonts w:ascii="Times New Roman" w:hAnsi="Times New Roman"/>
          <w:b/>
          <w:sz w:val="24"/>
          <w:szCs w:val="24"/>
        </w:rPr>
      </w:pPr>
      <w:r>
        <w:rPr>
          <w:rFonts w:ascii="Times New Roman" w:hAnsi="Times New Roman"/>
          <w:b/>
          <w:sz w:val="24"/>
          <w:szCs w:val="24"/>
        </w:rPr>
        <w:t>Статья 13.</w:t>
      </w:r>
      <w:r w:rsidRPr="00C6232A">
        <w:rPr>
          <w:rFonts w:ascii="Times New Roman" w:hAnsi="Times New Roman"/>
          <w:b/>
          <w:sz w:val="24"/>
          <w:szCs w:val="24"/>
        </w:rPr>
        <w:t xml:space="preserve"> Требования к благоустройству в границах территорий общественного назначения</w:t>
      </w:r>
    </w:p>
    <w:p w:rsidR="00B0747D" w:rsidRPr="00C6232A" w:rsidRDefault="00B0747D" w:rsidP="006D44D0">
      <w:pPr>
        <w:spacing w:after="0" w:line="240" w:lineRule="auto"/>
        <w:ind w:firstLine="709"/>
        <w:jc w:val="center"/>
        <w:rPr>
          <w:rFonts w:ascii="Times New Roman" w:hAnsi="Times New Roman"/>
          <w:b/>
          <w:sz w:val="24"/>
          <w:szCs w:val="24"/>
        </w:rPr>
      </w:pP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0747D"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0747D" w:rsidRPr="00C6232A" w:rsidRDefault="00B0747D" w:rsidP="00F6476C">
      <w:pPr>
        <w:spacing w:after="0" w:line="240" w:lineRule="auto"/>
        <w:ind w:firstLine="709"/>
        <w:jc w:val="both"/>
        <w:rPr>
          <w:rFonts w:ascii="Times New Roman" w:hAnsi="Times New Roman"/>
          <w:sz w:val="24"/>
          <w:szCs w:val="24"/>
        </w:rPr>
      </w:pPr>
    </w:p>
    <w:p w:rsidR="00B0747D" w:rsidRDefault="00B0747D" w:rsidP="00F6476C">
      <w:pPr>
        <w:spacing w:after="0" w:line="240" w:lineRule="auto"/>
        <w:ind w:firstLine="709"/>
        <w:jc w:val="both"/>
        <w:rPr>
          <w:rFonts w:ascii="Times New Roman" w:hAnsi="Times New Roman"/>
          <w:b/>
          <w:sz w:val="24"/>
          <w:szCs w:val="24"/>
        </w:rPr>
      </w:pPr>
      <w:r>
        <w:rPr>
          <w:rFonts w:ascii="Times New Roman" w:hAnsi="Times New Roman"/>
          <w:b/>
          <w:sz w:val="24"/>
          <w:szCs w:val="24"/>
        </w:rPr>
        <w:t>Статья 14.</w:t>
      </w:r>
      <w:r w:rsidRPr="00C6232A">
        <w:rPr>
          <w:rFonts w:ascii="Times New Roman" w:hAnsi="Times New Roman"/>
          <w:b/>
          <w:sz w:val="24"/>
          <w:szCs w:val="24"/>
        </w:rPr>
        <w:t xml:space="preserve"> Требования к благоустройству н</w:t>
      </w:r>
      <w:r>
        <w:rPr>
          <w:rFonts w:ascii="Times New Roman" w:hAnsi="Times New Roman"/>
          <w:b/>
          <w:sz w:val="24"/>
          <w:szCs w:val="24"/>
        </w:rPr>
        <w:t>а территориях жилого назначения</w:t>
      </w:r>
    </w:p>
    <w:p w:rsidR="00B0747D" w:rsidRPr="00C6232A" w:rsidRDefault="00B0747D" w:rsidP="00F6476C">
      <w:pPr>
        <w:spacing w:after="0" w:line="240" w:lineRule="auto"/>
        <w:ind w:firstLine="709"/>
        <w:jc w:val="both"/>
        <w:rPr>
          <w:rFonts w:ascii="Times New Roman" w:hAnsi="Times New Roman"/>
          <w:b/>
          <w:sz w:val="24"/>
          <w:szCs w:val="24"/>
        </w:rPr>
      </w:pP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3. Возможно размещение средств наружной рекламы, некапитальных нестационарных сооружений.</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0747D"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0747D" w:rsidRPr="00C6232A" w:rsidRDefault="00B0747D" w:rsidP="00F6476C">
      <w:pPr>
        <w:spacing w:after="0" w:line="240" w:lineRule="auto"/>
        <w:ind w:firstLine="709"/>
        <w:jc w:val="both"/>
        <w:rPr>
          <w:rFonts w:ascii="Times New Roman" w:hAnsi="Times New Roman"/>
          <w:sz w:val="24"/>
          <w:szCs w:val="24"/>
        </w:rPr>
      </w:pPr>
    </w:p>
    <w:p w:rsidR="00B0747D" w:rsidRDefault="00B0747D" w:rsidP="006D44D0">
      <w:pPr>
        <w:spacing w:after="0" w:line="240" w:lineRule="auto"/>
        <w:ind w:firstLine="709"/>
        <w:jc w:val="center"/>
        <w:rPr>
          <w:rFonts w:ascii="Times New Roman" w:hAnsi="Times New Roman"/>
          <w:b/>
          <w:sz w:val="24"/>
          <w:szCs w:val="24"/>
        </w:rPr>
      </w:pPr>
      <w:r>
        <w:rPr>
          <w:rFonts w:ascii="Times New Roman" w:hAnsi="Times New Roman"/>
          <w:b/>
          <w:sz w:val="24"/>
          <w:szCs w:val="24"/>
        </w:rPr>
        <w:t>Статья 15.</w:t>
      </w:r>
      <w:r w:rsidRPr="00C6232A">
        <w:rPr>
          <w:rFonts w:ascii="Times New Roman" w:hAnsi="Times New Roman"/>
          <w:b/>
          <w:sz w:val="24"/>
          <w:szCs w:val="24"/>
        </w:rPr>
        <w:t xml:space="preserve"> Требования к благоустройству в границах территорий рекреационного назначения</w:t>
      </w:r>
    </w:p>
    <w:p w:rsidR="00B0747D" w:rsidRPr="00C6232A" w:rsidRDefault="00B0747D" w:rsidP="006D44D0">
      <w:pPr>
        <w:spacing w:after="0" w:line="240" w:lineRule="auto"/>
        <w:ind w:firstLine="709"/>
        <w:jc w:val="center"/>
        <w:rPr>
          <w:rFonts w:ascii="Times New Roman" w:hAnsi="Times New Roman"/>
          <w:b/>
          <w:sz w:val="24"/>
          <w:szCs w:val="24"/>
        </w:rPr>
      </w:pP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3. При реконструкции объектов рекреации рекомендуется предусматривать:</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При проектировании озеленения территории объектов рекомендуется:</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произвести оценку существующей растительности, состояния древесных растений и травянистого покрова;</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8. На территории </w:t>
      </w:r>
      <w:r>
        <w:rPr>
          <w:rFonts w:ascii="Times New Roman" w:hAnsi="Times New Roman"/>
          <w:sz w:val="24"/>
          <w:szCs w:val="24"/>
          <w:lang w:eastAsia="ru-RU"/>
        </w:rPr>
        <w:t>муниципального образования «Аларь</w:t>
      </w:r>
      <w:r>
        <w:rPr>
          <w:rFonts w:ascii="Times New Roman" w:hAnsi="Times New Roman"/>
          <w:i/>
          <w:sz w:val="24"/>
          <w:szCs w:val="24"/>
        </w:rPr>
        <w:t xml:space="preserve"> </w:t>
      </w:r>
      <w:r w:rsidRPr="00C6232A">
        <w:rPr>
          <w:rFonts w:ascii="Times New Roman" w:hAnsi="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17. Возможно предусматривать размещение ограждения, некапитальных нестационарных сооружений питания (летние кафе).</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B0747D"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0747D" w:rsidRPr="00C6232A" w:rsidRDefault="00B0747D" w:rsidP="00F6476C">
      <w:pPr>
        <w:spacing w:after="0" w:line="240" w:lineRule="auto"/>
        <w:ind w:firstLine="709"/>
        <w:jc w:val="both"/>
        <w:rPr>
          <w:rFonts w:ascii="Times New Roman" w:hAnsi="Times New Roman"/>
          <w:sz w:val="24"/>
          <w:szCs w:val="24"/>
        </w:rPr>
      </w:pPr>
    </w:p>
    <w:p w:rsidR="00B0747D" w:rsidRPr="00C6232A" w:rsidRDefault="00B0747D" w:rsidP="00884EE8">
      <w:pPr>
        <w:spacing w:after="0" w:line="240" w:lineRule="auto"/>
        <w:ind w:firstLine="709"/>
        <w:jc w:val="center"/>
        <w:rPr>
          <w:rFonts w:ascii="Times New Roman" w:hAnsi="Times New Roman"/>
          <w:b/>
          <w:sz w:val="24"/>
          <w:szCs w:val="24"/>
        </w:rPr>
      </w:pPr>
      <w:r>
        <w:rPr>
          <w:rFonts w:ascii="Times New Roman" w:hAnsi="Times New Roman"/>
          <w:b/>
          <w:sz w:val="24"/>
          <w:szCs w:val="24"/>
        </w:rPr>
        <w:t>Статья 16.</w:t>
      </w:r>
      <w:r w:rsidRPr="00C6232A">
        <w:rPr>
          <w:rFonts w:ascii="Times New Roman" w:hAnsi="Times New Roman"/>
          <w:b/>
          <w:sz w:val="24"/>
          <w:szCs w:val="24"/>
        </w:rPr>
        <w:t xml:space="preserve"> Требования к благоустройству на территориях транспортной и инженерной инфраструктуры</w:t>
      </w:r>
    </w:p>
    <w:p w:rsidR="00B0747D" w:rsidRPr="00C6232A"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B0747D" w:rsidRDefault="00B0747D" w:rsidP="00F6476C">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0747D" w:rsidRPr="00C6232A" w:rsidRDefault="00B0747D" w:rsidP="00F6476C">
      <w:pPr>
        <w:spacing w:after="0" w:line="240" w:lineRule="auto"/>
        <w:ind w:firstLine="709"/>
        <w:jc w:val="both"/>
        <w:rPr>
          <w:rFonts w:ascii="Times New Roman" w:hAnsi="Times New Roman"/>
          <w:sz w:val="24"/>
          <w:szCs w:val="24"/>
        </w:rPr>
      </w:pPr>
    </w:p>
    <w:p w:rsidR="00B0747D" w:rsidRPr="00C6232A" w:rsidRDefault="00B0747D" w:rsidP="00884EE8">
      <w:pPr>
        <w:spacing w:before="120" w:after="120" w:line="240" w:lineRule="auto"/>
        <w:ind w:firstLine="709"/>
        <w:jc w:val="center"/>
        <w:rPr>
          <w:rFonts w:ascii="Times New Roman" w:hAnsi="Times New Roman"/>
          <w:b/>
          <w:sz w:val="28"/>
          <w:szCs w:val="28"/>
        </w:rPr>
      </w:pPr>
      <w:r w:rsidRPr="00C6232A">
        <w:rPr>
          <w:rFonts w:ascii="Times New Roman" w:hAnsi="Times New Roman"/>
          <w:b/>
          <w:sz w:val="28"/>
          <w:szCs w:val="28"/>
        </w:rPr>
        <w:t xml:space="preserve">Глава </w:t>
      </w:r>
      <w:r>
        <w:rPr>
          <w:rFonts w:ascii="Times New Roman" w:hAnsi="Times New Roman"/>
          <w:b/>
          <w:sz w:val="28"/>
          <w:szCs w:val="28"/>
        </w:rPr>
        <w:t>7. Правила содержания территории</w:t>
      </w:r>
    </w:p>
    <w:p w:rsidR="00B0747D" w:rsidRPr="00C6232A" w:rsidRDefault="00B0747D" w:rsidP="00884EE8">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17. Общие положения по уборке территорий</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Содержание территории </w:t>
      </w:r>
      <w:r>
        <w:rPr>
          <w:rFonts w:ascii="Times New Roman" w:hAnsi="Times New Roman"/>
          <w:sz w:val="24"/>
          <w:szCs w:val="24"/>
          <w:lang w:eastAsia="ru-RU"/>
        </w:rPr>
        <w:t>муниципального образования «Аларь»</w:t>
      </w:r>
      <w:r>
        <w:rPr>
          <w:rFonts w:ascii="Times New Roman" w:hAnsi="Times New Roman"/>
          <w:i/>
          <w:sz w:val="24"/>
          <w:szCs w:val="24"/>
        </w:rPr>
        <w:t xml:space="preserve"> </w:t>
      </w:r>
      <w:r w:rsidRPr="00C6232A">
        <w:rPr>
          <w:rFonts w:ascii="Times New Roman" w:hAnsi="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Объектами содержания территории</w:t>
      </w:r>
      <w:r w:rsidRPr="00884EE8">
        <w:rPr>
          <w:rFonts w:ascii="Times New Roman" w:hAnsi="Times New Roman"/>
          <w:sz w:val="24"/>
          <w:szCs w:val="24"/>
          <w:lang w:eastAsia="ru-RU"/>
        </w:rPr>
        <w:t xml:space="preserve">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 xml:space="preserve">являются: </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проезжая часть и тротуары улиц и переулков;</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площади, мосты, набережные, дворы, придомовая территория;</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скамейки, детские площадки;</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остановки и павильоны общественного транспорта; </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гаражи, автостоянки, места парковок;</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места уличной торговли, киоски, лотки, палатки, рынки;</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фасады, крыши зданий, жилых домов и надворных построек;</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спортивные площадки, стадионы, корты;</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детские площадки;</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малые архитектурные формы (беседки, цветочницы, рабатки, скамейки и др.); </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скверы, сады, деревья, газоны, кустарники;</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водоемы (реки, пруды и др.); </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кладбища;</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контейнеры, контейнерные площадки;</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фонари и опоры уличного освещения;</w:t>
      </w:r>
    </w:p>
    <w:p w:rsidR="00B0747D" w:rsidRPr="00C6232A" w:rsidRDefault="00B0747D" w:rsidP="007A7F84">
      <w:pPr>
        <w:spacing w:after="0" w:line="240" w:lineRule="auto"/>
        <w:ind w:firstLine="709"/>
        <w:jc w:val="both"/>
        <w:rPr>
          <w:rFonts w:ascii="Times New Roman" w:hAnsi="Times New Roman"/>
          <w:sz w:val="24"/>
          <w:szCs w:val="24"/>
        </w:rPr>
      </w:pPr>
      <w:r w:rsidRPr="00C6232A">
        <w:rPr>
          <w:rFonts w:ascii="Times New Roman" w:hAnsi="Times New Roman"/>
          <w:sz w:val="24"/>
          <w:szCs w:val="24"/>
        </w:rPr>
        <w:t>иные объекты коммунальной инфраструктуры.</w:t>
      </w:r>
    </w:p>
    <w:p w:rsidR="00B0747D" w:rsidRPr="00C6232A" w:rsidRDefault="00B0747D" w:rsidP="00DC5123">
      <w:pPr>
        <w:spacing w:after="0" w:line="240" w:lineRule="auto"/>
        <w:ind w:firstLine="709"/>
        <w:jc w:val="both"/>
        <w:rPr>
          <w:rFonts w:ascii="Times New Roman" w:hAnsi="Times New Roman"/>
          <w:b/>
          <w:i/>
          <w:sz w:val="24"/>
          <w:szCs w:val="24"/>
        </w:rPr>
      </w:pPr>
      <w:r w:rsidRPr="00C6232A">
        <w:rPr>
          <w:rFonts w:ascii="Times New Roman" w:hAnsi="Times New Roman"/>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Pr>
          <w:rFonts w:ascii="Times New Roman" w:hAnsi="Times New Roman"/>
          <w:sz w:val="24"/>
          <w:szCs w:val="24"/>
        </w:rPr>
        <w:t>сельского поселения</w:t>
      </w:r>
      <w:r w:rsidRPr="00C6232A">
        <w:rPr>
          <w:rFonts w:ascii="Times New Roman" w:hAnsi="Times New Roman"/>
          <w:sz w:val="24"/>
          <w:szCs w:val="24"/>
        </w:rPr>
        <w:t>.</w:t>
      </w:r>
    </w:p>
    <w:p w:rsidR="00B0747D" w:rsidRPr="00C6232A" w:rsidRDefault="00B0747D" w:rsidP="00DC5123">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B0747D" w:rsidRPr="00C6232A" w:rsidRDefault="00B0747D" w:rsidP="00DC5123">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B0747D" w:rsidRPr="00C6232A" w:rsidRDefault="00B0747D" w:rsidP="00DC5123">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6. Размер прилегающей территории </w:t>
      </w:r>
      <w:r w:rsidRPr="006E4FF9">
        <w:rPr>
          <w:rFonts w:ascii="Times New Roman" w:hAnsi="Times New Roman"/>
          <w:sz w:val="24"/>
          <w:szCs w:val="24"/>
        </w:rPr>
        <w:t xml:space="preserve">устанавливается администрацией </w:t>
      </w:r>
      <w:r>
        <w:rPr>
          <w:rFonts w:ascii="Times New Roman" w:hAnsi="Times New Roman"/>
          <w:sz w:val="24"/>
          <w:szCs w:val="24"/>
          <w:lang w:eastAsia="ru-RU"/>
        </w:rPr>
        <w:t>муниципального образования «Аларь»</w:t>
      </w:r>
      <w:r w:rsidRPr="00C6232A">
        <w:rPr>
          <w:rFonts w:ascii="Times New Roman" w:hAnsi="Times New Roman"/>
          <w:i/>
          <w:sz w:val="24"/>
          <w:szCs w:val="24"/>
        </w:rPr>
        <w:t>.</w:t>
      </w:r>
    </w:p>
    <w:p w:rsidR="00B0747D" w:rsidRPr="00C6232A" w:rsidRDefault="00B0747D" w:rsidP="005A7C9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в соответствии с компетенцией.</w:t>
      </w:r>
    </w:p>
    <w:p w:rsidR="00B0747D" w:rsidRPr="00C6232A" w:rsidRDefault="00B0747D" w:rsidP="005A7C9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8. Работы по содержанию </w:t>
      </w:r>
      <w:r>
        <w:rPr>
          <w:rFonts w:ascii="Times New Roman" w:hAnsi="Times New Roman"/>
          <w:sz w:val="24"/>
          <w:szCs w:val="24"/>
        </w:rPr>
        <w:t xml:space="preserve">территорий </w:t>
      </w:r>
      <w:r w:rsidRPr="00C6232A">
        <w:rPr>
          <w:rFonts w:ascii="Times New Roman" w:hAnsi="Times New Roman"/>
          <w:sz w:val="24"/>
          <w:szCs w:val="24"/>
        </w:rPr>
        <w:t>в порядке, определенном настоящими Правилами, осуществляют:</w:t>
      </w:r>
    </w:p>
    <w:p w:rsidR="00B0747D" w:rsidRPr="00C6232A" w:rsidRDefault="00B0747D" w:rsidP="005A7C96">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B0747D" w:rsidRPr="00C6232A" w:rsidRDefault="00B0747D" w:rsidP="005A7C96">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B0747D" w:rsidRPr="00C6232A" w:rsidRDefault="00B0747D" w:rsidP="005A7C96">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B0747D" w:rsidRPr="00C6232A" w:rsidRDefault="00B0747D" w:rsidP="005A7C96">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B0747D" w:rsidRPr="00C6232A" w:rsidRDefault="00B0747D" w:rsidP="005A7C96">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B0747D" w:rsidRPr="00C6232A" w:rsidRDefault="00B0747D" w:rsidP="005A7C96">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B0747D" w:rsidRPr="00C6232A" w:rsidRDefault="00B0747D" w:rsidP="005A7C96">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B0747D" w:rsidRPr="00C6232A" w:rsidRDefault="00B0747D" w:rsidP="005A7C96">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на территориях садоводческих объединений граждан - соответствующие объединения;</w:t>
      </w:r>
    </w:p>
    <w:p w:rsidR="00B0747D" w:rsidRPr="00C6232A" w:rsidRDefault="00B0747D" w:rsidP="005A7C96">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B0747D" w:rsidRPr="00C6232A" w:rsidRDefault="00B0747D" w:rsidP="005A7C96">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B0747D" w:rsidRPr="00C6232A" w:rsidRDefault="00B0747D" w:rsidP="005A7C96">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B0747D" w:rsidRPr="00C6232A" w:rsidRDefault="00B0747D" w:rsidP="005A7C96">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B0747D" w:rsidRPr="00C6232A" w:rsidRDefault="00B0747D" w:rsidP="005A7C96">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прилегающих территориях, въездах и выездах с АЗС, АЗГС - владельцы указанных объектов;</w:t>
      </w:r>
    </w:p>
    <w:p w:rsidR="00B0747D" w:rsidRPr="00C6232A" w:rsidRDefault="00B0747D" w:rsidP="005A7C96">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B0747D" w:rsidRPr="00C6232A" w:rsidRDefault="00B0747D" w:rsidP="005A7C96">
      <w:pPr>
        <w:tabs>
          <w:tab w:val="left" w:pos="666"/>
        </w:tabs>
        <w:spacing w:after="0" w:line="240" w:lineRule="auto"/>
        <w:ind w:left="720"/>
        <w:contextualSpacing/>
        <w:jc w:val="both"/>
        <w:rPr>
          <w:rFonts w:ascii="Times New Roman" w:hAnsi="Times New Roman"/>
          <w:sz w:val="24"/>
          <w:szCs w:val="24"/>
        </w:rPr>
      </w:pPr>
      <w:r w:rsidRPr="00C6232A">
        <w:rPr>
          <w:rFonts w:ascii="Times New Roman" w:hAnsi="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B0747D" w:rsidRPr="00C6232A" w:rsidRDefault="00B0747D" w:rsidP="005A7C9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B0747D" w:rsidRPr="00C6232A" w:rsidRDefault="00B0747D" w:rsidP="005A7C9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B0747D" w:rsidRPr="00C6232A" w:rsidRDefault="00B0747D" w:rsidP="005A7C9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B0747D" w:rsidRPr="00C6232A" w:rsidRDefault="00B0747D" w:rsidP="005A7C9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0747D" w:rsidRPr="00C6232A" w:rsidRDefault="00B0747D" w:rsidP="005A7C9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13. Вывоз скола асфальта при проведении дорожно-ремонтных работ производится организациями, проводящими работы:</w:t>
      </w:r>
    </w:p>
    <w:p w:rsidR="00B0747D" w:rsidRPr="00C6232A" w:rsidRDefault="00B0747D" w:rsidP="005A7C96">
      <w:pPr>
        <w:tabs>
          <w:tab w:val="left" w:pos="993"/>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 с улиц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 незамедлительно (в ходе работ);</w:t>
      </w:r>
    </w:p>
    <w:p w:rsidR="00B0747D" w:rsidRPr="00C6232A" w:rsidRDefault="00B0747D" w:rsidP="005A7C96">
      <w:pPr>
        <w:tabs>
          <w:tab w:val="left" w:pos="1276"/>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с внутриквартальных территорий - в течение суток с момента его образования для последующей утилизации на полигон ТБО.</w:t>
      </w:r>
    </w:p>
    <w:p w:rsidR="00B0747D" w:rsidRPr="00C6232A" w:rsidRDefault="00B0747D" w:rsidP="005A7C9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B0747D" w:rsidRPr="00C6232A" w:rsidRDefault="00B0747D" w:rsidP="005A7C96">
      <w:pPr>
        <w:spacing w:after="0" w:line="240" w:lineRule="auto"/>
        <w:ind w:firstLine="709"/>
        <w:jc w:val="both"/>
        <w:rPr>
          <w:rFonts w:ascii="Times New Roman" w:hAnsi="Times New Roman"/>
          <w:sz w:val="24"/>
          <w:szCs w:val="24"/>
        </w:rPr>
      </w:pPr>
      <w:r w:rsidRPr="00C6232A">
        <w:rPr>
          <w:rFonts w:ascii="Times New Roman" w:hAnsi="Times New Roman"/>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B0747D" w:rsidRPr="00C6232A" w:rsidRDefault="00B0747D" w:rsidP="005A7C9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B0747D" w:rsidRPr="00C6232A" w:rsidRDefault="00B0747D" w:rsidP="005A7C96">
      <w:pPr>
        <w:spacing w:after="0" w:line="240" w:lineRule="auto"/>
        <w:ind w:left="709"/>
        <w:contextualSpacing/>
        <w:jc w:val="both"/>
        <w:rPr>
          <w:rFonts w:ascii="Times New Roman" w:hAnsi="Times New Roman"/>
          <w:sz w:val="24"/>
          <w:szCs w:val="24"/>
        </w:rPr>
      </w:pPr>
      <w:r w:rsidRPr="00C6232A">
        <w:rPr>
          <w:rFonts w:ascii="Times New Roman" w:hAnsi="Times New Roman"/>
          <w:sz w:val="24"/>
          <w:szCs w:val="24"/>
        </w:rPr>
        <w:t>17. Виды и периодичность работ по содержанию и ремонту объектов благоустройства:</w:t>
      </w:r>
    </w:p>
    <w:p w:rsidR="00B0747D" w:rsidRPr="00C6232A" w:rsidRDefault="00B0747D" w:rsidP="005A7C9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ежедневно:</w:t>
      </w:r>
    </w:p>
    <w:p w:rsidR="00B0747D" w:rsidRPr="00C6232A" w:rsidRDefault="00B0747D" w:rsidP="005A7C96">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B0747D" w:rsidRPr="00C6232A" w:rsidRDefault="00B0747D" w:rsidP="005A7C9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ежегодно:</w:t>
      </w:r>
    </w:p>
    <w:p w:rsidR="00B0747D" w:rsidRPr="00C6232A" w:rsidRDefault="00B0747D" w:rsidP="005A7C96">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0747D" w:rsidRPr="00C6232A" w:rsidRDefault="00B0747D" w:rsidP="005A7C9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по мере необходимости:</w:t>
      </w:r>
    </w:p>
    <w:p w:rsidR="00B0747D" w:rsidRPr="00C6232A" w:rsidRDefault="00B0747D" w:rsidP="005A7C96">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исправление повреждений отдельных элементов объектов благоустройства;</w:t>
      </w:r>
    </w:p>
    <w:p w:rsidR="00B0747D" w:rsidRPr="00C6232A" w:rsidRDefault="00B0747D" w:rsidP="005A7C96">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B0747D" w:rsidRPr="00C6232A" w:rsidRDefault="00B0747D" w:rsidP="005A7C96">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восстановление объектов наружного освещения, окраска опор наружного освещения.</w:t>
      </w:r>
    </w:p>
    <w:p w:rsidR="00B0747D" w:rsidRPr="00C6232A" w:rsidRDefault="00B0747D" w:rsidP="005A7C96">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установка, замена, восстановление малых архитектурных форм и их отдельных элементов;</w:t>
      </w:r>
    </w:p>
    <w:p w:rsidR="00B0747D" w:rsidRPr="00C6232A" w:rsidRDefault="00B0747D" w:rsidP="005A7C96">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B0747D" w:rsidRPr="00C6232A" w:rsidRDefault="00B0747D" w:rsidP="005A7C96">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B0747D" w:rsidRPr="00C6232A" w:rsidRDefault="00B0747D" w:rsidP="005A7C96">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покос травы при достижении высоты более 20 сантиметров;</w:t>
      </w:r>
    </w:p>
    <w:p w:rsidR="00B0747D" w:rsidRPr="00C6232A" w:rsidRDefault="00B0747D" w:rsidP="005A7C96">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B0747D" w:rsidRPr="00C6232A" w:rsidRDefault="00B0747D" w:rsidP="005A7C96">
      <w:pPr>
        <w:spacing w:after="0" w:line="240" w:lineRule="auto"/>
        <w:ind w:left="1276"/>
        <w:contextualSpacing/>
        <w:jc w:val="both"/>
        <w:rPr>
          <w:rFonts w:ascii="Times New Roman" w:hAnsi="Times New Roman"/>
          <w:sz w:val="24"/>
          <w:szCs w:val="24"/>
        </w:rPr>
      </w:pPr>
      <w:r w:rsidRPr="00C6232A">
        <w:rPr>
          <w:rFonts w:ascii="Times New Roman" w:hAnsi="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B0747D" w:rsidRPr="00C6232A" w:rsidRDefault="00B0747D" w:rsidP="005A7C96">
      <w:pPr>
        <w:tabs>
          <w:tab w:val="left" w:pos="284"/>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B0747D" w:rsidRPr="00C6232A" w:rsidRDefault="00B0747D" w:rsidP="005A7C96">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B0747D" w:rsidRPr="00C6232A" w:rsidRDefault="00B0747D" w:rsidP="00601051">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B0747D" w:rsidRPr="00C6232A" w:rsidRDefault="00B0747D" w:rsidP="00F0186B">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18. Зимняя уборка территории</w:t>
      </w:r>
    </w:p>
    <w:p w:rsidR="00B0747D" w:rsidRPr="00C6232A" w:rsidRDefault="00B0747D" w:rsidP="00D31322">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1. Период осенне-зимней уборки территории </w:t>
      </w:r>
      <w:r>
        <w:rPr>
          <w:rFonts w:ascii="Times New Roman" w:hAnsi="Times New Roman"/>
          <w:sz w:val="24"/>
          <w:szCs w:val="24"/>
        </w:rPr>
        <w:t xml:space="preserve">сельского поселения </w:t>
      </w:r>
      <w:r w:rsidRPr="00C6232A">
        <w:rPr>
          <w:rFonts w:ascii="Times New Roman" w:hAnsi="Times New Roman"/>
          <w:sz w:val="24"/>
          <w:szCs w:val="24"/>
        </w:rPr>
        <w:t xml:space="preserve">устанавливается </w:t>
      </w:r>
      <w:r w:rsidRPr="00F0186B">
        <w:rPr>
          <w:rFonts w:ascii="Times New Roman" w:hAnsi="Times New Roman"/>
          <w:sz w:val="24"/>
          <w:szCs w:val="24"/>
        </w:rPr>
        <w:t>администрацией</w:t>
      </w:r>
      <w:r w:rsidRPr="00F0186B">
        <w:rPr>
          <w:rFonts w:ascii="Times New Roman" w:hAnsi="Times New Roman"/>
          <w:sz w:val="24"/>
          <w:szCs w:val="24"/>
          <w:lang w:eastAsia="ru-RU"/>
        </w:rPr>
        <w:t xml:space="preserve"> </w:t>
      </w:r>
      <w:r>
        <w:rPr>
          <w:rFonts w:ascii="Times New Roman" w:hAnsi="Times New Roman"/>
          <w:sz w:val="24"/>
          <w:szCs w:val="24"/>
          <w:lang w:eastAsia="ru-RU"/>
        </w:rPr>
        <w:t xml:space="preserve">муниципального образования «Аларь» </w:t>
      </w:r>
      <w:r w:rsidRPr="00F0186B">
        <w:rPr>
          <w:rFonts w:ascii="Times New Roman" w:hAnsi="Times New Roman"/>
          <w:sz w:val="24"/>
          <w:szCs w:val="24"/>
        </w:rPr>
        <w:t xml:space="preserve">в зависимости от климатических условий </w:t>
      </w:r>
      <w:r w:rsidRPr="00C6232A">
        <w:rPr>
          <w:rFonts w:ascii="Times New Roman" w:hAnsi="Times New Roman"/>
          <w:sz w:val="24"/>
          <w:szCs w:val="24"/>
        </w:rPr>
        <w:t>и предусматривает уборку и вывоз мусора, снега и льда, грязи.</w:t>
      </w:r>
    </w:p>
    <w:p w:rsidR="00B0747D" w:rsidRPr="00C6232A" w:rsidRDefault="00B0747D" w:rsidP="00D31322">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2. Укладка свежевыпавшего снега в валы и кучи разрешена на всех улицах, площадях.</w:t>
      </w:r>
    </w:p>
    <w:p w:rsidR="00B0747D" w:rsidRPr="00C6232A" w:rsidRDefault="00B0747D" w:rsidP="00D31322">
      <w:pPr>
        <w:spacing w:after="0" w:line="240" w:lineRule="auto"/>
        <w:ind w:firstLine="709"/>
        <w:jc w:val="both"/>
        <w:rPr>
          <w:rFonts w:ascii="Times New Roman" w:hAnsi="Times New Roman"/>
          <w:sz w:val="24"/>
          <w:szCs w:val="24"/>
        </w:rPr>
      </w:pPr>
      <w:r w:rsidRPr="00C6232A">
        <w:rPr>
          <w:rFonts w:ascii="Times New Roman" w:hAnsi="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0747D" w:rsidRPr="00C6232A" w:rsidRDefault="00B0747D" w:rsidP="00D31322">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B0747D" w:rsidRPr="00C6232A" w:rsidRDefault="00B0747D" w:rsidP="00D31322">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Pr>
          <w:rFonts w:ascii="Times New Roman" w:hAnsi="Times New Roman"/>
          <w:sz w:val="24"/>
          <w:szCs w:val="24"/>
        </w:rPr>
        <w:t>сельского поселения</w:t>
      </w:r>
      <w:r w:rsidRPr="00C6232A">
        <w:rPr>
          <w:rFonts w:ascii="Times New Roman" w:hAnsi="Times New Roman"/>
          <w:sz w:val="24"/>
          <w:szCs w:val="24"/>
        </w:rPr>
        <w:t>, должна быть очищена от снега и наледи.</w:t>
      </w:r>
    </w:p>
    <w:p w:rsidR="00B0747D" w:rsidRPr="00C6232A" w:rsidRDefault="00B0747D" w:rsidP="00D31322">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B0747D" w:rsidRPr="00C6232A" w:rsidRDefault="00B0747D" w:rsidP="00D31322">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7. Складирование снега на внутридворовых территориях должно предусматривать отвод талых вод.</w:t>
      </w:r>
    </w:p>
    <w:p w:rsidR="00B0747D" w:rsidRPr="00C6232A" w:rsidRDefault="00B0747D" w:rsidP="00D31322">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8. В зимний период года организацией, осуществляющей содержание жилищного фонда </w:t>
      </w:r>
      <w:r>
        <w:rPr>
          <w:rFonts w:ascii="Times New Roman" w:hAnsi="Times New Roman"/>
          <w:sz w:val="24"/>
          <w:szCs w:val="24"/>
        </w:rPr>
        <w:t>городского округа</w:t>
      </w:r>
      <w:r w:rsidRPr="00C6232A">
        <w:rPr>
          <w:rFonts w:ascii="Times New Roman" w:hAnsi="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B0747D" w:rsidRPr="00C6232A" w:rsidRDefault="00B0747D" w:rsidP="00D31322">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0747D" w:rsidRPr="00C6232A" w:rsidRDefault="00B0747D" w:rsidP="00D31322">
      <w:pPr>
        <w:spacing w:after="0" w:line="240" w:lineRule="auto"/>
        <w:ind w:firstLine="709"/>
        <w:jc w:val="both"/>
        <w:rPr>
          <w:rFonts w:ascii="Times New Roman" w:hAnsi="Times New Roman"/>
          <w:sz w:val="24"/>
          <w:szCs w:val="24"/>
        </w:rPr>
      </w:pPr>
      <w:r w:rsidRPr="00C6232A">
        <w:rPr>
          <w:rFonts w:ascii="Times New Roman" w:hAnsi="Times New Roman"/>
          <w:sz w:val="24"/>
          <w:szCs w:val="24"/>
        </w:rPr>
        <w:t>10. Кровли с наружным водостоком необходимо очищать от снега, не допуская его накопления.</w:t>
      </w:r>
    </w:p>
    <w:p w:rsidR="00B0747D" w:rsidRPr="00C6232A" w:rsidRDefault="00B0747D" w:rsidP="00D31322">
      <w:pPr>
        <w:tabs>
          <w:tab w:val="left" w:pos="851"/>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B0747D" w:rsidRPr="00C6232A" w:rsidRDefault="00B0747D" w:rsidP="00D31322">
      <w:pPr>
        <w:tabs>
          <w:tab w:val="left" w:pos="851"/>
        </w:tabs>
        <w:spacing w:after="240" w:line="240" w:lineRule="auto"/>
        <w:ind w:firstLine="709"/>
        <w:jc w:val="both"/>
        <w:rPr>
          <w:rFonts w:ascii="Times New Roman" w:hAnsi="Times New Roman"/>
          <w:sz w:val="24"/>
          <w:szCs w:val="24"/>
        </w:rPr>
      </w:pPr>
      <w:r w:rsidRPr="00C6232A">
        <w:rPr>
          <w:rFonts w:ascii="Times New Roman" w:hAnsi="Times New Roman"/>
          <w:sz w:val="24"/>
          <w:szCs w:val="24"/>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B0747D" w:rsidRPr="00C6232A" w:rsidRDefault="00B0747D" w:rsidP="00F0186B">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Статья19. Летняя уборка территории</w:t>
      </w:r>
    </w:p>
    <w:p w:rsidR="00B0747D" w:rsidRPr="00C6232A" w:rsidRDefault="00B0747D" w:rsidP="005E2365">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B0747D" w:rsidRPr="00C6232A" w:rsidRDefault="00B0747D" w:rsidP="005E2365">
      <w:pPr>
        <w:tabs>
          <w:tab w:val="left" w:pos="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Период летней уборки устанавливается </w:t>
      </w:r>
      <w:r w:rsidRPr="00F0186B">
        <w:rPr>
          <w:rFonts w:ascii="Times New Roman" w:hAnsi="Times New Roman"/>
          <w:sz w:val="24"/>
          <w:szCs w:val="24"/>
        </w:rPr>
        <w:t>администрацией</w:t>
      </w:r>
      <w:r w:rsidRPr="00C6232A">
        <w:rPr>
          <w:rFonts w:ascii="Times New Roman" w:hAnsi="Times New Roman"/>
          <w:i/>
          <w:sz w:val="24"/>
          <w:szCs w:val="24"/>
        </w:rPr>
        <w:t xml:space="preserve"> </w:t>
      </w:r>
      <w:r>
        <w:rPr>
          <w:rFonts w:ascii="Times New Roman" w:hAnsi="Times New Roman"/>
          <w:sz w:val="24"/>
          <w:szCs w:val="24"/>
          <w:lang w:eastAsia="ru-RU"/>
        </w:rPr>
        <w:t xml:space="preserve">муниципального образования «Аларь» </w:t>
      </w:r>
      <w:r w:rsidRPr="00F0186B">
        <w:rPr>
          <w:rFonts w:ascii="Times New Roman" w:hAnsi="Times New Roman"/>
          <w:sz w:val="24"/>
          <w:szCs w:val="24"/>
        </w:rPr>
        <w:t>в зависимости от климатических условий</w:t>
      </w:r>
      <w:r w:rsidRPr="00C6232A">
        <w:rPr>
          <w:rFonts w:ascii="Times New Roman" w:hAnsi="Times New Roman"/>
          <w:sz w:val="24"/>
          <w:szCs w:val="24"/>
        </w:rPr>
        <w:t xml:space="preserve"> и предусматривает обкос сорной растительности, уборку и вывоз КГО и мусора.</w:t>
      </w:r>
    </w:p>
    <w:p w:rsidR="00B0747D" w:rsidRPr="00C6232A" w:rsidRDefault="00B0747D" w:rsidP="005E2365">
      <w:pPr>
        <w:tabs>
          <w:tab w:val="left" w:pos="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В случае изменения погодных условий сроки начала и окончания летней уборки корректируются.</w:t>
      </w:r>
    </w:p>
    <w:p w:rsidR="00B0747D" w:rsidRPr="00C6232A" w:rsidRDefault="00B0747D" w:rsidP="005E2365">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4. Обочины дорог должны быть очищены от КГО и другого мусора.</w:t>
      </w:r>
    </w:p>
    <w:p w:rsidR="00B0747D" w:rsidRPr="00C6232A" w:rsidRDefault="00B0747D" w:rsidP="005E2365">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5. Высота травяного покрова на обочинах дорог не должна превышать 20 сантиметров.</w:t>
      </w:r>
    </w:p>
    <w:p w:rsidR="00B0747D" w:rsidRPr="00C6232A" w:rsidRDefault="00B0747D" w:rsidP="005E2365">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B0747D" w:rsidRPr="00C6232A" w:rsidRDefault="00B0747D" w:rsidP="00A43EF6">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20. Организация сбора и вывоза отходов</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Основными системами сбора отходов являются:</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1.1. Сбор отходов на контейнерных площадках:</w:t>
      </w:r>
    </w:p>
    <w:p w:rsidR="00B0747D" w:rsidRPr="00C6232A" w:rsidRDefault="00B0747D" w:rsidP="00B0706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6232A">
        <w:rPr>
          <w:rFonts w:ascii="Times New Roman" w:hAnsi="Times New Roman"/>
          <w:sz w:val="24"/>
          <w:szCs w:val="24"/>
        </w:rPr>
        <w:t>в сменяемых контейнерах;</w:t>
      </w:r>
    </w:p>
    <w:p w:rsidR="00B0747D" w:rsidRPr="00C6232A" w:rsidRDefault="00B0747D" w:rsidP="00B0706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6232A">
        <w:rPr>
          <w:rFonts w:ascii="Times New Roman" w:hAnsi="Times New Roman"/>
          <w:sz w:val="24"/>
          <w:szCs w:val="24"/>
        </w:rPr>
        <w:t>в несменяемых контейнерах.</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1.2. Сбор отходов в мусороприемных камерах зданий (при несменяемых контейнерах).</w:t>
      </w:r>
    </w:p>
    <w:p w:rsidR="00B0747D" w:rsidRPr="00C6232A" w:rsidRDefault="00B0747D" w:rsidP="006940A8">
      <w:pPr>
        <w:spacing w:after="0" w:line="240" w:lineRule="auto"/>
        <w:ind w:firstLine="709"/>
        <w:jc w:val="both"/>
        <w:rPr>
          <w:rFonts w:ascii="Times New Roman" w:hAnsi="Times New Roman"/>
          <w:sz w:val="24"/>
          <w:szCs w:val="24"/>
        </w:rPr>
      </w:pPr>
      <w:r w:rsidRPr="00C6232A">
        <w:rPr>
          <w:rFonts w:ascii="Times New Roman" w:hAnsi="Times New Roman"/>
          <w:sz w:val="24"/>
          <w:szCs w:val="24"/>
        </w:rPr>
        <w:t>1.3</w:t>
      </w:r>
      <w:r>
        <w:rPr>
          <w:rFonts w:ascii="Times New Roman" w:hAnsi="Times New Roman"/>
          <w:sz w:val="24"/>
          <w:szCs w:val="24"/>
        </w:rPr>
        <w:t>.</w:t>
      </w:r>
      <w:r w:rsidRPr="00C6232A">
        <w:rPr>
          <w:rFonts w:ascii="Times New Roman" w:hAnsi="Times New Roman"/>
          <w:sz w:val="24"/>
          <w:szCs w:val="24"/>
        </w:rPr>
        <w:t xml:space="preserve"> Сбор отходов в урнах.</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1.4</w:t>
      </w:r>
      <w:r>
        <w:rPr>
          <w:rFonts w:ascii="Times New Roman" w:hAnsi="Times New Roman"/>
          <w:sz w:val="24"/>
          <w:szCs w:val="24"/>
        </w:rPr>
        <w:t>.</w:t>
      </w:r>
      <w:r w:rsidRPr="00C6232A">
        <w:rPr>
          <w:rFonts w:ascii="Times New Roman" w:hAnsi="Times New Roman"/>
          <w:sz w:val="24"/>
          <w:szCs w:val="24"/>
        </w:rPr>
        <w:t xml:space="preserve"> Сбор жидких коммунальных отходов в выгребных ямах.</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7. Юридические лица, индивидуальные предприниматели, иные хозяйствующие субъекты, физические лица, осуществляющие свою деятельность на территории</w:t>
      </w:r>
      <w:r w:rsidRPr="00A43EF6">
        <w:rPr>
          <w:rFonts w:ascii="Times New Roman" w:hAnsi="Times New Roman"/>
          <w:sz w:val="24"/>
          <w:szCs w:val="24"/>
          <w:lang w:eastAsia="ru-RU"/>
        </w:rPr>
        <w:t xml:space="preserve">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 обязаны заключать договоры на оказание услуг по обращению с твердыми коммунальными отходами.</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B0747D" w:rsidRPr="00C6232A" w:rsidRDefault="00B0747D" w:rsidP="00CD0F0E">
      <w:pPr>
        <w:spacing w:after="0" w:line="240" w:lineRule="auto"/>
        <w:ind w:firstLine="709"/>
        <w:jc w:val="both"/>
        <w:rPr>
          <w:rFonts w:ascii="Times New Roman" w:hAnsi="Times New Roman"/>
          <w:sz w:val="24"/>
          <w:szCs w:val="24"/>
        </w:rPr>
      </w:pPr>
      <w:r w:rsidRPr="00C6232A">
        <w:rPr>
          <w:rFonts w:ascii="Times New Roman" w:hAnsi="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B0747D" w:rsidRPr="00C6232A" w:rsidRDefault="00B0747D" w:rsidP="009C614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Pr>
          <w:rFonts w:ascii="Times New Roman" w:hAnsi="Times New Roman"/>
          <w:sz w:val="24"/>
          <w:szCs w:val="24"/>
        </w:rPr>
        <w:t>городского округа</w:t>
      </w:r>
      <w:r w:rsidRPr="00C6232A">
        <w:rPr>
          <w:rFonts w:ascii="Times New Roman" w:hAnsi="Times New Roman"/>
          <w:sz w:val="24"/>
          <w:szCs w:val="24"/>
        </w:rPr>
        <w:t>, заключенному в соответствии с действующим законодательством.</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Площадки для размещения контейнеров должны иметь усовершенствованное водонепроницаемое покрытие, ограждение не менеечем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Расположение выгребной ямы должно позволять ассенизационному транспорту свободный и беспрепятственный подъезд.</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период летней уборки - ежедневно;</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период зимней уборки - не реже одного раза в три дня.</w:t>
      </w:r>
    </w:p>
    <w:p w:rsidR="00B0747D" w:rsidRPr="00C6232A" w:rsidRDefault="00B0747D" w:rsidP="006C617F">
      <w:pPr>
        <w:spacing w:after="0" w:line="240" w:lineRule="auto"/>
        <w:ind w:firstLine="709"/>
        <w:jc w:val="both"/>
        <w:rPr>
          <w:rFonts w:ascii="Times New Roman" w:hAnsi="Times New Roman"/>
          <w:sz w:val="24"/>
          <w:szCs w:val="24"/>
        </w:rPr>
      </w:pPr>
      <w:r w:rsidRPr="00C6232A">
        <w:rPr>
          <w:rFonts w:ascii="Times New Roman" w:hAnsi="Times New Roman"/>
          <w:sz w:val="24"/>
          <w:szCs w:val="24"/>
        </w:rPr>
        <w:t>Очистка урн должна производиться систематически по мере их наполнения, но не реже одного раза в сутки.</w:t>
      </w:r>
    </w:p>
    <w:p w:rsidR="00B0747D" w:rsidRPr="00C6232A" w:rsidRDefault="00B0747D" w:rsidP="006C617F">
      <w:pPr>
        <w:spacing w:after="0" w:line="240" w:lineRule="auto"/>
        <w:ind w:firstLine="709"/>
        <w:jc w:val="both"/>
        <w:rPr>
          <w:rFonts w:ascii="Times New Roman" w:hAnsi="Times New Roman"/>
          <w:sz w:val="24"/>
          <w:szCs w:val="24"/>
        </w:rPr>
      </w:pPr>
      <w:r w:rsidRPr="00C6232A">
        <w:rPr>
          <w:rFonts w:ascii="Times New Roman" w:hAnsi="Times New Roman"/>
          <w:sz w:val="24"/>
          <w:szCs w:val="24"/>
        </w:rPr>
        <w:t>Уборка территории вокруг урн для мусора производится не реже одного раза в сутки.</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Выгребные ямы должны очищаться по мере их заполнения, но не реже одного раза в полгода.</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12. При организации сбора и вывоза отходов необходимо:</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12.1. Обеспечить требуемое СанПиН содержание сменных контейнеров.</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12.2. Применять транспортные средства и спецоборудование в техническом исправном и не загрязненном состоянии.</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13. Запрещается:</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13.4. Размещать, складировать тару в неустановленных местах.</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13.6</w:t>
      </w:r>
      <w:r>
        <w:rPr>
          <w:rFonts w:ascii="Times New Roman" w:hAnsi="Times New Roman"/>
          <w:sz w:val="24"/>
          <w:szCs w:val="24"/>
        </w:rPr>
        <w:t>.</w:t>
      </w:r>
      <w:r w:rsidRPr="00C6232A">
        <w:rPr>
          <w:rFonts w:ascii="Times New Roman" w:hAnsi="Times New Roman"/>
          <w:sz w:val="24"/>
          <w:szCs w:val="24"/>
        </w:rPr>
        <w:t xml:space="preserve"> Сброс жидких нечистот на дворовой территории, тротуарах, проезжей части, в местах общего пользования.</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15. Контейнеры для сбора коммунальных отходов необходимопромывать в период летней уборки:</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при сменяемой системе сбора - после каждого опорожнения;</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при несменяемой системе сбора - не реже одного раза в 10 дней.</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47D" w:rsidRPr="00C6232A" w:rsidRDefault="00B0747D" w:rsidP="00B07064">
      <w:pPr>
        <w:spacing w:after="0" w:line="240" w:lineRule="auto"/>
        <w:ind w:firstLine="709"/>
        <w:jc w:val="both"/>
        <w:rPr>
          <w:rFonts w:ascii="Times New Roman" w:hAnsi="Times New Roman"/>
          <w:sz w:val="24"/>
          <w:szCs w:val="24"/>
        </w:rPr>
      </w:pPr>
      <w:r w:rsidRPr="00C6232A">
        <w:rPr>
          <w:rFonts w:ascii="Times New Roman" w:hAnsi="Times New Roman"/>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B0747D" w:rsidRPr="00C6232A" w:rsidRDefault="00B0747D" w:rsidP="00DA7A91">
      <w:pPr>
        <w:spacing w:after="0" w:line="240" w:lineRule="auto"/>
        <w:ind w:firstLine="709"/>
        <w:jc w:val="both"/>
        <w:rPr>
          <w:rFonts w:ascii="Times New Roman" w:hAnsi="Times New Roman"/>
          <w:sz w:val="24"/>
          <w:szCs w:val="24"/>
        </w:rPr>
      </w:pPr>
      <w:r w:rsidRPr="00C6232A">
        <w:rPr>
          <w:rFonts w:ascii="Times New Roman" w:hAnsi="Times New Roman"/>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B0747D" w:rsidRPr="00C6232A" w:rsidRDefault="00B0747D" w:rsidP="00CA2153">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w:t>
      </w:r>
      <w:r>
        <w:rPr>
          <w:rFonts w:ascii="Times New Roman" w:hAnsi="Times New Roman"/>
          <w:b/>
          <w:i/>
          <w:sz w:val="24"/>
          <w:szCs w:val="24"/>
        </w:rPr>
        <w:t xml:space="preserve"> </w:t>
      </w:r>
      <w:r w:rsidRPr="00C6232A">
        <w:rPr>
          <w:rFonts w:ascii="Times New Roman" w:hAnsi="Times New Roman"/>
          <w:b/>
          <w:i/>
          <w:sz w:val="24"/>
          <w:szCs w:val="24"/>
        </w:rPr>
        <w:t>21. Ликвидация несанкционированных свалок и очаговых навалов, отходов</w:t>
      </w:r>
    </w:p>
    <w:p w:rsidR="00B0747D" w:rsidRPr="00C6232A" w:rsidRDefault="00B0747D" w:rsidP="000516C3">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На территории</w:t>
      </w:r>
      <w:r w:rsidRPr="00CA2153">
        <w:rPr>
          <w:rFonts w:ascii="Times New Roman" w:hAnsi="Times New Roman"/>
          <w:sz w:val="24"/>
          <w:szCs w:val="24"/>
          <w:lang w:eastAsia="ru-RU"/>
        </w:rPr>
        <w:t xml:space="preserve">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запрещается накапливать и размещать отходы производства и потребления в несанкционированных местах.</w:t>
      </w:r>
    </w:p>
    <w:p w:rsidR="00B0747D" w:rsidRPr="00C6232A" w:rsidRDefault="00B0747D" w:rsidP="000516C3">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B0747D" w:rsidRPr="00C6232A" w:rsidRDefault="00B0747D" w:rsidP="000516C3">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B0747D" w:rsidRPr="00C6232A" w:rsidRDefault="00B0747D" w:rsidP="000516C3">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B0747D" w:rsidRPr="00C6232A" w:rsidRDefault="00B0747D" w:rsidP="000516C3">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B0747D" w:rsidRPr="00C6232A" w:rsidRDefault="00B0747D" w:rsidP="000516C3">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B0747D" w:rsidRPr="00C6232A" w:rsidRDefault="00B0747D" w:rsidP="000516C3">
      <w:pPr>
        <w:spacing w:after="0" w:line="240" w:lineRule="auto"/>
        <w:ind w:firstLine="709"/>
        <w:jc w:val="both"/>
        <w:rPr>
          <w:rFonts w:ascii="Times New Roman" w:hAnsi="Times New Roman"/>
          <w:sz w:val="24"/>
          <w:szCs w:val="24"/>
        </w:rPr>
      </w:pPr>
      <w:r w:rsidRPr="00C6232A">
        <w:rPr>
          <w:rFonts w:ascii="Times New Roman" w:hAnsi="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B0747D" w:rsidRPr="00C6232A" w:rsidRDefault="00B0747D" w:rsidP="00CA2153">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22. Содержание фасадов зданий, стр</w:t>
      </w:r>
      <w:r>
        <w:rPr>
          <w:rFonts w:ascii="Times New Roman" w:hAnsi="Times New Roman"/>
          <w:b/>
          <w:i/>
          <w:sz w:val="24"/>
          <w:szCs w:val="24"/>
        </w:rPr>
        <w:t>оений, сооружений</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Содержание фасадов </w:t>
      </w:r>
      <w:r>
        <w:rPr>
          <w:rFonts w:ascii="Times New Roman" w:hAnsi="Times New Roman"/>
          <w:sz w:val="24"/>
          <w:szCs w:val="24"/>
        </w:rPr>
        <w:t xml:space="preserve">зданий, строений, сооружений (далее – фасад) </w:t>
      </w:r>
      <w:r w:rsidRPr="00C6232A">
        <w:rPr>
          <w:rFonts w:ascii="Times New Roman" w:hAnsi="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B0747D" w:rsidRPr="00C6232A" w:rsidRDefault="00B0747D" w:rsidP="00D63B93">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B0747D" w:rsidRPr="00C6232A" w:rsidRDefault="00B0747D" w:rsidP="00D63B93">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3.2. Очистка и промывка фасадов при загрязнении более 50% площади фасада, но не реже 3 раз в год. </w:t>
      </w:r>
    </w:p>
    <w:p w:rsidR="00B0747D" w:rsidRPr="00C6232A" w:rsidRDefault="00B0747D" w:rsidP="00D63B93">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3.3. Смывка несанкционированных надписей и рисунков по мере их появления на фасадах. </w:t>
      </w:r>
    </w:p>
    <w:p w:rsidR="00B0747D" w:rsidRPr="00C6232A" w:rsidRDefault="00B0747D" w:rsidP="00D63B93">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3.4. Текущий ремонт фасадов. </w:t>
      </w:r>
    </w:p>
    <w:p w:rsidR="00B0747D" w:rsidRPr="00C6232A" w:rsidRDefault="00B0747D" w:rsidP="00D63B93">
      <w:pPr>
        <w:spacing w:after="0" w:line="240" w:lineRule="auto"/>
        <w:ind w:firstLine="709"/>
        <w:jc w:val="both"/>
        <w:rPr>
          <w:rFonts w:ascii="Times New Roman" w:hAnsi="Times New Roman"/>
          <w:sz w:val="24"/>
          <w:szCs w:val="24"/>
        </w:rPr>
      </w:pPr>
      <w:r w:rsidRPr="00C6232A">
        <w:rPr>
          <w:rFonts w:ascii="Times New Roman" w:hAnsi="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Текущий ремонт выполняется в случаях:</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локальных повреждений, утраты отделочного слоя (штукатурки, облицовка);</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утраты, выветривания примыканий, соединений и стыков отделки (швы стен облицовки), облицовки фасадов;</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и утрат цоколя в камне, облицовки с предварительной очисткой и последующей гидрофобизацией на всем цоколе;</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локальных утрат архитектурных деталей;</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утраты покрытия кровли;</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утраты покрытия (отливы) единично или на всем объекте;</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повреждения, утраты (окрытия) элементов, деталей единично или полностью; ремонт отмостки здания локально или полная замена; </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3.5. Капитальный ремонт фасадов. </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Капитальный ремонт фасадов не должен содержать виды работпо капитальному ремонту здания, строения, сооружения.</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Капитальный ремонт проводится одновременно в отношении всех фасадов здания, строения, сооружения.</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Проект благоустройства фасадов подлежит согласованию в установленном настоящими Правилами порядке.</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B0747D" w:rsidRPr="00C6232A" w:rsidRDefault="00B0747D" w:rsidP="00EA71D5">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B0747D" w:rsidRDefault="00B0747D" w:rsidP="00A72D7F">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w:t>
      </w:r>
      <w:r>
        <w:rPr>
          <w:rFonts w:ascii="Times New Roman" w:hAnsi="Times New Roman"/>
          <w:b/>
          <w:i/>
          <w:sz w:val="24"/>
          <w:szCs w:val="24"/>
        </w:rPr>
        <w:t xml:space="preserve"> </w:t>
      </w:r>
      <w:r w:rsidRPr="00C6232A">
        <w:rPr>
          <w:rFonts w:ascii="Times New Roman" w:hAnsi="Times New Roman"/>
          <w:b/>
          <w:i/>
          <w:sz w:val="24"/>
          <w:szCs w:val="24"/>
        </w:rPr>
        <w:t xml:space="preserve">23. Содержание дорог и элементов благоустройства, </w:t>
      </w:r>
    </w:p>
    <w:p w:rsidR="00B0747D" w:rsidRPr="00C6232A" w:rsidRDefault="00B0747D" w:rsidP="00A72D7F">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расположенных на них</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Сроки и периодичность проведения работ по содержанию дорог, включая уборку, устанавливается настоящими Правилами.</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Покрытия дорог должны содержаться в следующем порядке:</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4.1. Усовершенствованные дорожные покрытия (асфальт, диабаз идр.)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w:t>
      </w:r>
      <w:r w:rsidRPr="00A72D7F">
        <w:rPr>
          <w:rFonts w:ascii="Times New Roman" w:hAnsi="Times New Roman"/>
          <w:sz w:val="24"/>
          <w:szCs w:val="24"/>
          <w:lang w:eastAsia="ru-RU"/>
        </w:rPr>
        <w:t xml:space="preserve">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и предотвращение запыленности придорожных слоев воздуха в летнее время года.</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2-й этап – вывоз (установка) указанных предметов в течение 24 часов в установленные места.</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 осуществляют:</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8.4. Удаление трупов животных с территории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(санитарную очистку территории).</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8.5. Установку, содержание и очистку урн на обслуживаемой территории.</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Организации, осуществляющие эксплуатацию искусственных дорожных сооружений, обеспечивают:</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9.1. Содержание искусственных дорожных сооружений.</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9.2. Очистку и промывку парапетов, ограждений и опор мостов, стенок и спусков набережных.</w:t>
      </w:r>
    </w:p>
    <w:p w:rsidR="00B0747D" w:rsidRPr="00C6232A" w:rsidRDefault="00B0747D" w:rsidP="00094C9B">
      <w:pPr>
        <w:spacing w:after="0" w:line="240" w:lineRule="auto"/>
        <w:ind w:firstLine="709"/>
        <w:jc w:val="both"/>
        <w:rPr>
          <w:rFonts w:ascii="Times New Roman" w:hAnsi="Times New Roman"/>
          <w:sz w:val="24"/>
          <w:szCs w:val="24"/>
        </w:rPr>
      </w:pPr>
      <w:r w:rsidRPr="00C6232A">
        <w:rPr>
          <w:rFonts w:ascii="Times New Roman" w:hAnsi="Times New Roman"/>
          <w:sz w:val="24"/>
          <w:szCs w:val="24"/>
        </w:rPr>
        <w:t>9.3. Очистку крышек люков и амбразур патрубков дождевой канализации, расположенных на искусственных дорожных сооружениях.</w:t>
      </w:r>
    </w:p>
    <w:p w:rsidR="00B0747D" w:rsidRPr="00C6232A" w:rsidRDefault="00B0747D" w:rsidP="0025370C">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24. Содержание зеленых насаждений</w:t>
      </w:r>
    </w:p>
    <w:p w:rsidR="00B0747D" w:rsidRPr="00C6232A" w:rsidRDefault="00B0747D" w:rsidP="00957B5E">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Настоящие Правила распространяются на:</w:t>
      </w:r>
    </w:p>
    <w:p w:rsidR="00B0747D" w:rsidRPr="00C6232A" w:rsidRDefault="00B0747D" w:rsidP="00957B5E">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озелененные территории общего пользования;</w:t>
      </w:r>
    </w:p>
    <w:p w:rsidR="00B0747D" w:rsidRPr="00C6232A" w:rsidRDefault="00B0747D" w:rsidP="00957B5E">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озелененные территории ограниченного пользования;</w:t>
      </w:r>
    </w:p>
    <w:p w:rsidR="00B0747D" w:rsidRPr="00C6232A" w:rsidRDefault="00B0747D" w:rsidP="00957B5E">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 озелененные территории специального назначения </w:t>
      </w:r>
    </w:p>
    <w:p w:rsidR="00B0747D" w:rsidRPr="00C6232A" w:rsidRDefault="00B0747D" w:rsidP="00957B5E">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(далее по тексту - зеленые насаждения, находящиеся на земельных участках, расположенных на территории </w:t>
      </w:r>
      <w:r>
        <w:rPr>
          <w:rFonts w:ascii="Times New Roman" w:hAnsi="Times New Roman"/>
          <w:sz w:val="24"/>
          <w:szCs w:val="24"/>
        </w:rPr>
        <w:t>городского округа</w:t>
      </w:r>
      <w:r w:rsidRPr="00C6232A">
        <w:rPr>
          <w:rFonts w:ascii="Times New Roman" w:hAnsi="Times New Roman"/>
          <w:sz w:val="24"/>
          <w:szCs w:val="24"/>
        </w:rPr>
        <w:t>).</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сохранять и содержать зеленые насаждения в соответствии с настоящими Правилами;</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обеспечивать квалифицированный уход за существующими зелеными насаждениями;</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сохранять окружающую среду;</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выполнять валку сухих и аварийных деревьев, вырезку сухих и поломанных сучьев и веток, замазку ран, дупел на деревьях;</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не допускать вытаптывания газонов, складирования на них песка, материалов, снега, сколов льда.</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w:t>
      </w:r>
      <w:r w:rsidRPr="0000297F">
        <w:rPr>
          <w:rFonts w:ascii="Times New Roman" w:hAnsi="Times New Roman"/>
          <w:sz w:val="24"/>
          <w:szCs w:val="24"/>
        </w:rPr>
        <w:t>Администрацией</w:t>
      </w:r>
      <w:r>
        <w:rPr>
          <w:rFonts w:ascii="Times New Roman" w:hAnsi="Times New Roman"/>
          <w:sz w:val="24"/>
          <w:szCs w:val="24"/>
        </w:rPr>
        <w:t xml:space="preserve"> </w:t>
      </w:r>
      <w:r>
        <w:rPr>
          <w:rFonts w:ascii="Times New Roman" w:hAnsi="Times New Roman"/>
          <w:sz w:val="24"/>
          <w:szCs w:val="24"/>
          <w:lang w:eastAsia="ru-RU"/>
        </w:rPr>
        <w:t xml:space="preserve">муниципального образования «Аларь» </w:t>
      </w:r>
      <w:r w:rsidRPr="00C6232A">
        <w:rPr>
          <w:rFonts w:ascii="Times New Roman" w:hAnsi="Times New Roman"/>
          <w:sz w:val="24"/>
          <w:szCs w:val="24"/>
        </w:rPr>
        <w:t xml:space="preserve">на озелененных территориях общего пользования, в границах дорог общего пользования местного значения </w:t>
      </w:r>
      <w:r>
        <w:rPr>
          <w:rFonts w:ascii="Times New Roman" w:hAnsi="Times New Roman"/>
          <w:sz w:val="24"/>
          <w:szCs w:val="24"/>
          <w:lang w:eastAsia="ru-RU"/>
        </w:rPr>
        <w:t>муниципального образования «Аларь»</w:t>
      </w:r>
      <w:r>
        <w:rPr>
          <w:rFonts w:ascii="Times New Roman" w:hAnsi="Times New Roman"/>
          <w:i/>
          <w:sz w:val="24"/>
          <w:szCs w:val="24"/>
        </w:rPr>
        <w:t xml:space="preserve"> </w:t>
      </w:r>
      <w:r w:rsidRPr="00C6232A">
        <w:rPr>
          <w:rFonts w:ascii="Times New Roman" w:hAnsi="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На земельных участках, на которых расположены зеленые насаждения, категорически запрещается:</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уничтожать и повреждать деревья, кустарники и газоны, срывать цветы;</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выгуливать собак на газонах;</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производить выпас домашнего скота;</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складировать строительные материалы;</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производить перемещение малых архитектурных форм;</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устраивать стоянки автотранспорта на газонах;</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B0747D" w:rsidRPr="00C6232A" w:rsidRDefault="00B0747D" w:rsidP="00F263E7">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B0747D" w:rsidRPr="00C6232A" w:rsidRDefault="00B0747D" w:rsidP="00940FCC">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25. Содержание внутриквартальной территории</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Мойка тротуаров должна быть завершена до начала следующей технологической операции (мойка проезжей части).</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Высота травяного покрова на газонах не должна превышать 10 - 15 см.</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7. Зимняя уборка внутриквартальных территорий и внутриквартальных проездов.</w:t>
      </w:r>
    </w:p>
    <w:p w:rsidR="00B0747D" w:rsidRPr="00C6232A" w:rsidRDefault="00B0747D" w:rsidP="00E23C2A">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C6232A">
        <w:rPr>
          <w:rFonts w:ascii="Times New Roman" w:hAnsi="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7.2. С началом снегопада пешеходные дорожки, внутриквартальные проезды, тротуары обрабатываются противогололедным материалом. </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7.6. Уборка газонных покрытий осуществляется вручную, в том числе обеспечивается подбор мусора.</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7.9. Контейнерные площадки очищаются от снега до твердого покрытия.</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7.11. Складирование снега на внутриквартальных территориях должно предусматривать отвод талых вод.</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7.13. Организации, осуществляющие содержание внутриквартальной территории с наступлением весны должны организовать:</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систематический сгон талой воды;</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8. Основные требования к содержанию территорий в летний период</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8.1. В период летней уборки основной задачей является удаление загрязнений, скапливающихся на территориях.</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8.3. Территории с усовершенствованным покрытием, промываются и полностью очищаются от песка и всякого вида загрязнений.</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8.4. После завершения работ по уборке и промывке территорий после зимнего периода засоренность не должна превышать 100 г/кв. м.</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8.5. Территории с неусовершенствованными покрытиями убираются от мусора вручную.</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8.7. После завершения работ по уборке газонов от опавшей листвы осуществляется ее погрузка и вывоз.</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8.8. Контейнерные площадки промываются и полностью очищаются от песка и всякого вида загрязнений.</w:t>
      </w:r>
    </w:p>
    <w:p w:rsidR="00B0747D" w:rsidRPr="00C6232A" w:rsidRDefault="00B0747D" w:rsidP="00E23C2A">
      <w:pPr>
        <w:spacing w:after="0" w:line="240" w:lineRule="auto"/>
        <w:ind w:firstLine="709"/>
        <w:jc w:val="both"/>
        <w:rPr>
          <w:rFonts w:ascii="Times New Roman" w:hAnsi="Times New Roman"/>
          <w:sz w:val="24"/>
          <w:szCs w:val="24"/>
        </w:rPr>
      </w:pPr>
      <w:r w:rsidRPr="00C6232A">
        <w:rPr>
          <w:rFonts w:ascii="Times New Roman" w:hAnsi="Times New Roman"/>
          <w:sz w:val="24"/>
          <w:szCs w:val="24"/>
        </w:rPr>
        <w:t>8.9. Урны содержатся чистыми, в исправном состоянии, без дефектов, окрашиваются по мере необходимости.</w:t>
      </w:r>
    </w:p>
    <w:p w:rsidR="00B0747D" w:rsidRPr="00C6232A" w:rsidRDefault="00B0747D" w:rsidP="00940FCC">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26. Содержание и ремонт детских, спортивных площадок, площадок для выгула животных</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а) первичный осмотр и проверку оборудования перед вводом в эксплуатацию;</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Визуальный осмотр элементов благоустройства площадок проводится ежедневно.</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Основной осмотр проводится раз в год.</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Мероприятия по содержанию площадок и элементов благоустройства, расположенных на них, включают:</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проверку и подтягивание узлов крепления;</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обновление окраски элементов благоустройства;</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обслуживание ударопоглощающих покрытий;</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смазку подшипников;</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обеспечение чистоты элементов благоустройства, включая покрытие площадки и прилегающей территории;</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восстановление ударопоглощающих покрытий из сыпучих материалов и корректировка их уровня;</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10. Ремонт площадок и элементов благоустройства, распложенных на них, включает:</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замену крепежных деталей;</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сварку поврежденных элементов благоустройства;</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замену частей элементов благоустройства (например, изношенных желобов горок).</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12. На территории площадок запрещается:</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размещать постоянно или временно механические транспортные средства</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складировать снег, смет, листвы, порубочных остатков.</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складировать отходы производства и потребления</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B0747D" w:rsidRPr="00C6232A" w:rsidRDefault="00B0747D" w:rsidP="00EE67D8">
      <w:pPr>
        <w:spacing w:after="0" w:line="240" w:lineRule="auto"/>
        <w:ind w:firstLine="709"/>
        <w:jc w:val="both"/>
        <w:rPr>
          <w:rFonts w:ascii="Times New Roman" w:hAnsi="Times New Roman"/>
          <w:sz w:val="24"/>
          <w:szCs w:val="24"/>
        </w:rPr>
      </w:pPr>
      <w:r w:rsidRPr="00C6232A">
        <w:rPr>
          <w:rFonts w:ascii="Times New Roman" w:hAnsi="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B0747D" w:rsidRPr="00C6232A" w:rsidRDefault="00B0747D" w:rsidP="00940FCC">
      <w:pPr>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27. Содержание водных объектов</w:t>
      </w:r>
    </w:p>
    <w:p w:rsidR="00B0747D" w:rsidRPr="00C6232A" w:rsidRDefault="00B0747D" w:rsidP="003A7909">
      <w:pPr>
        <w:spacing w:after="0" w:line="240" w:lineRule="auto"/>
        <w:ind w:firstLine="709"/>
        <w:jc w:val="both"/>
        <w:rPr>
          <w:rFonts w:ascii="Times New Roman" w:hAnsi="Times New Roman"/>
          <w:sz w:val="24"/>
          <w:szCs w:val="24"/>
        </w:rPr>
      </w:pPr>
      <w:r w:rsidRPr="00C6232A">
        <w:rPr>
          <w:rFonts w:ascii="Times New Roman" w:hAnsi="Times New Roman"/>
          <w:sz w:val="24"/>
          <w:szCs w:val="24"/>
        </w:rPr>
        <w:t>1. Работы по содержанию водных объектов включают:</w:t>
      </w:r>
    </w:p>
    <w:p w:rsidR="00B0747D" w:rsidRPr="00C6232A" w:rsidRDefault="00B0747D" w:rsidP="003A7909">
      <w:pPr>
        <w:spacing w:after="0" w:line="240" w:lineRule="auto"/>
        <w:ind w:firstLine="709"/>
        <w:jc w:val="both"/>
        <w:rPr>
          <w:rFonts w:ascii="Times New Roman" w:hAnsi="Times New Roman"/>
          <w:sz w:val="24"/>
          <w:szCs w:val="24"/>
        </w:rPr>
      </w:pPr>
      <w:r w:rsidRPr="00C6232A">
        <w:rPr>
          <w:rFonts w:ascii="Times New Roman" w:hAnsi="Times New Roman"/>
          <w:sz w:val="24"/>
          <w:szCs w:val="24"/>
        </w:rPr>
        <w:t>очистку поверхности акватории от мусора в летний период 4 раза в месяц с берега и с плавсредств</w:t>
      </w:r>
      <w:r w:rsidRPr="00C6232A">
        <w:rPr>
          <w:rFonts w:ascii="Times New Roman" w:hAnsi="Times New Roman"/>
          <w:i/>
          <w:sz w:val="24"/>
          <w:szCs w:val="24"/>
        </w:rPr>
        <w:t xml:space="preserve">в </w:t>
      </w:r>
      <w:r w:rsidRPr="00940FCC">
        <w:rPr>
          <w:rFonts w:ascii="Times New Roman" w:hAnsi="Times New Roman"/>
          <w:sz w:val="24"/>
          <w:szCs w:val="24"/>
        </w:rPr>
        <w:t>период установленный Администрацией</w:t>
      </w:r>
      <w:r w:rsidRPr="00C6232A">
        <w:rPr>
          <w:rFonts w:ascii="Times New Roman" w:hAnsi="Times New Roman"/>
          <w:i/>
          <w:sz w:val="24"/>
          <w:szCs w:val="24"/>
        </w:rPr>
        <w:t xml:space="preserve">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B0747D" w:rsidRPr="00C6232A" w:rsidRDefault="00B0747D" w:rsidP="003A7909">
      <w:pPr>
        <w:spacing w:after="0" w:line="240" w:lineRule="auto"/>
        <w:ind w:firstLine="709"/>
        <w:jc w:val="both"/>
        <w:rPr>
          <w:rFonts w:ascii="Times New Roman" w:hAnsi="Times New Roman"/>
          <w:sz w:val="24"/>
          <w:szCs w:val="24"/>
        </w:rPr>
      </w:pPr>
      <w:r w:rsidRPr="00C6232A">
        <w:rPr>
          <w:rFonts w:ascii="Times New Roman" w:hAnsi="Times New Roman"/>
          <w:sz w:val="24"/>
          <w:szCs w:val="24"/>
        </w:rPr>
        <w:t>выкашивание водной растительности акватории 1 раз за сезон;</w:t>
      </w:r>
    </w:p>
    <w:p w:rsidR="00B0747D" w:rsidRPr="00C6232A" w:rsidRDefault="00B0747D" w:rsidP="003A7909">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очистку поверхности акватории от мусора в зимний период 1 раз в месяц </w:t>
      </w:r>
      <w:r w:rsidRPr="00C94D07">
        <w:rPr>
          <w:rFonts w:ascii="Times New Roman" w:hAnsi="Times New Roman"/>
          <w:sz w:val="24"/>
          <w:szCs w:val="24"/>
        </w:rPr>
        <w:t>в период установленный Администрацией</w:t>
      </w:r>
      <w:r w:rsidRPr="00C94D07">
        <w:rPr>
          <w:rFonts w:ascii="Times New Roman" w:hAnsi="Times New Roman"/>
          <w:sz w:val="24"/>
          <w:szCs w:val="24"/>
          <w:lang w:eastAsia="ru-RU"/>
        </w:rPr>
        <w:t xml:space="preserve">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B0747D" w:rsidRPr="00C6232A" w:rsidRDefault="00B0747D" w:rsidP="00C94D07">
      <w:pPr>
        <w:tabs>
          <w:tab w:val="left" w:pos="1560"/>
        </w:tabs>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28. Содержание территории жилых домов частного жилищного фонда</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1.2. установить на жилом доме знаки адресации и поддерживать его в исправном состоянии;</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 включать фонари освещения в темное время суток (при их наличии);</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1.6. очищать канавы и трубы для стока воды, в весенний период обеспечивать проход талых вод;</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На территории жилых домов частного жилищного фонда не допускается:</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2.1. размещать ограждение за границами домовладения;</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2.2. сжигать листву, любые виды отходов и мусор на территориях домовладений и на прилегающих к ним территориях;</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2.4. разрушать и портить элементы благоустройства территории, засорять водоемы;</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2.5. хранить разукомплектованное (неисправное) транспортное средство за территорией домовладения;</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2.6. складировать на прилегающей территории отходы.</w:t>
      </w:r>
    </w:p>
    <w:p w:rsidR="00B0747D" w:rsidRPr="00C6232A" w:rsidRDefault="00B0747D" w:rsidP="002F6D30">
      <w:pPr>
        <w:tabs>
          <w:tab w:val="left" w:pos="1560"/>
        </w:tabs>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w:t>
      </w:r>
      <w:r>
        <w:rPr>
          <w:rFonts w:ascii="Times New Roman" w:hAnsi="Times New Roman"/>
          <w:b/>
          <w:i/>
          <w:sz w:val="24"/>
          <w:szCs w:val="24"/>
        </w:rPr>
        <w:t xml:space="preserve"> </w:t>
      </w:r>
      <w:r w:rsidRPr="00C6232A">
        <w:rPr>
          <w:rFonts w:ascii="Times New Roman" w:hAnsi="Times New Roman"/>
          <w:b/>
          <w:i/>
          <w:sz w:val="24"/>
          <w:szCs w:val="24"/>
        </w:rPr>
        <w:t>29. Содержание строительных площадок, площадок производства работ</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При производстве строительных, земляных, ремонтных и иных работ обязательно выполнение следующих требований:</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 Принятие мер по недопущению загрязнения прилегающей к зоне производства работ (строительной площадке) территории.</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Pr>
          <w:rFonts w:ascii="Times New Roman" w:hAnsi="Times New Roman"/>
          <w:i/>
          <w:sz w:val="24"/>
          <w:szCs w:val="24"/>
        </w:rPr>
        <w:t>сельского поселения</w:t>
      </w:r>
      <w:r w:rsidRPr="00C6232A">
        <w:rPr>
          <w:rFonts w:ascii="Times New Roman" w:hAnsi="Times New Roman"/>
          <w:sz w:val="24"/>
          <w:szCs w:val="24"/>
        </w:rPr>
        <w:t>.</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1.8. Сбор, вывоз и размещение грунта и строительных отходов в установленном </w:t>
      </w:r>
      <w:r w:rsidRPr="00AD22A7">
        <w:rPr>
          <w:rFonts w:ascii="Times New Roman" w:hAnsi="Times New Roman"/>
          <w:sz w:val="24"/>
          <w:szCs w:val="24"/>
        </w:rPr>
        <w:t xml:space="preserve">Администрацией </w:t>
      </w:r>
      <w:r w:rsidRPr="00AD22A7">
        <w:rPr>
          <w:rFonts w:ascii="Times New Roman" w:hAnsi="Times New Roman"/>
          <w:sz w:val="24"/>
          <w:szCs w:val="24"/>
          <w:lang w:eastAsia="ru-RU"/>
        </w:rPr>
        <w:t>м</w:t>
      </w:r>
      <w:r>
        <w:rPr>
          <w:rFonts w:ascii="Times New Roman" w:hAnsi="Times New Roman"/>
          <w:sz w:val="24"/>
          <w:szCs w:val="24"/>
          <w:lang w:eastAsia="ru-RU"/>
        </w:rPr>
        <w:t xml:space="preserve">униципального образования «Аларь» </w:t>
      </w:r>
      <w:r w:rsidRPr="00C6232A">
        <w:rPr>
          <w:rFonts w:ascii="Times New Roman" w:hAnsi="Times New Roman"/>
          <w:sz w:val="24"/>
          <w:szCs w:val="24"/>
        </w:rPr>
        <w:t>порядке.</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1.9. Оборудование благоустроенных подъездов к площадке производства работ, внутриплощадочных проездов;</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1.10. Обеспечение укрепления стенок траншей и котлованов в соответствии с требованиями СП 104-34-96 «Производство земляных работ».</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Не допускается:</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2.2. Сжигать мусор и утилизировать строительные отходы вне специальных мест;</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2.5. Загрязнять прилегающую территорию</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2.6. Содержать территории площадки в загрязненном состоянии.</w:t>
      </w:r>
    </w:p>
    <w:p w:rsidR="00B0747D" w:rsidRPr="00C6232A" w:rsidRDefault="00B0747D" w:rsidP="00827E9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B0747D" w:rsidRPr="00C6232A" w:rsidRDefault="00B0747D" w:rsidP="00CD43D0">
      <w:pPr>
        <w:tabs>
          <w:tab w:val="left" w:pos="1560"/>
        </w:tabs>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w:t>
      </w:r>
      <w:r>
        <w:rPr>
          <w:rFonts w:ascii="Times New Roman" w:hAnsi="Times New Roman"/>
          <w:b/>
          <w:i/>
          <w:sz w:val="24"/>
          <w:szCs w:val="24"/>
        </w:rPr>
        <w:t xml:space="preserve"> </w:t>
      </w:r>
      <w:r w:rsidRPr="00C6232A">
        <w:rPr>
          <w:rFonts w:ascii="Times New Roman" w:hAnsi="Times New Roman"/>
          <w:b/>
          <w:i/>
          <w:sz w:val="24"/>
          <w:szCs w:val="24"/>
        </w:rPr>
        <w:t>30. Содержание стоянок длительного и краткосрочного хранения автотранспортных средств</w:t>
      </w:r>
    </w:p>
    <w:p w:rsidR="00B0747D" w:rsidRPr="00C6232A" w:rsidRDefault="00B0747D" w:rsidP="00D62AF8">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B0747D" w:rsidRPr="00C6232A" w:rsidRDefault="00B0747D" w:rsidP="00D62AF8">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Владельцы обязаны:</w:t>
      </w:r>
    </w:p>
    <w:p w:rsidR="00B0747D" w:rsidRPr="00C6232A" w:rsidRDefault="00B0747D" w:rsidP="00D62AF8">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B0747D" w:rsidRPr="00C6232A" w:rsidRDefault="00B0747D" w:rsidP="00D62AF8">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B0747D" w:rsidRPr="00C6232A" w:rsidRDefault="00B0747D" w:rsidP="00D62AF8">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B0747D" w:rsidRPr="00C6232A" w:rsidRDefault="00B0747D" w:rsidP="00D62AF8">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B0747D" w:rsidRPr="00C6232A" w:rsidRDefault="00B0747D" w:rsidP="00D62AF8">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2.5. содержать территории стоянок с соблюдением санитарных и противопожарных правил;</w:t>
      </w:r>
    </w:p>
    <w:p w:rsidR="00B0747D" w:rsidRPr="00C6232A" w:rsidRDefault="00B0747D" w:rsidP="00D62AF8">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B0747D" w:rsidRPr="00C6232A" w:rsidRDefault="00B0747D" w:rsidP="00D62AF8">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действующихгосударственных стандартов;</w:t>
      </w:r>
    </w:p>
    <w:p w:rsidR="00B0747D" w:rsidRPr="00C6232A" w:rsidRDefault="00B0747D" w:rsidP="00D62AF8">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B0747D" w:rsidRPr="00C6232A" w:rsidRDefault="00B0747D" w:rsidP="00CD43D0">
      <w:pPr>
        <w:tabs>
          <w:tab w:val="left" w:pos="1560"/>
        </w:tabs>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31. Содержание мест погребения</w:t>
      </w:r>
    </w:p>
    <w:p w:rsidR="00B0747D" w:rsidRPr="00C6232A" w:rsidRDefault="00B0747D" w:rsidP="0066511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Содержание мест погребения обеспечивается специализированным учреждением.</w:t>
      </w:r>
    </w:p>
    <w:p w:rsidR="00B0747D" w:rsidRPr="00C6232A" w:rsidRDefault="00B0747D" w:rsidP="0066511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Требования к содержанию мест погребения:</w:t>
      </w:r>
    </w:p>
    <w:p w:rsidR="00B0747D" w:rsidRPr="00C6232A" w:rsidRDefault="00B0747D" w:rsidP="0066511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B0747D" w:rsidRPr="00C6232A" w:rsidRDefault="00B0747D" w:rsidP="0066511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B0747D" w:rsidRPr="00C6232A" w:rsidRDefault="00B0747D" w:rsidP="0066511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B0747D" w:rsidRPr="00C6232A" w:rsidRDefault="00B0747D" w:rsidP="0066511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B0747D" w:rsidRPr="00C6232A" w:rsidRDefault="00B0747D" w:rsidP="0066511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Особенности содержания мест погребения в зимний период:</w:t>
      </w:r>
    </w:p>
    <w:p w:rsidR="00B0747D" w:rsidRPr="00C6232A" w:rsidRDefault="00B0747D" w:rsidP="0066511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B0747D" w:rsidRPr="00C6232A" w:rsidRDefault="00B0747D" w:rsidP="0066511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3.2. центральные дороги, подъездные дороги должны быть обработаны противогололедными материалами;</w:t>
      </w:r>
    </w:p>
    <w:p w:rsidR="00B0747D" w:rsidRPr="00C6232A" w:rsidRDefault="00B0747D" w:rsidP="0066511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3.3. Обработка проезжей части дорог должна начинаться сразу после снегопада;</w:t>
      </w:r>
    </w:p>
    <w:p w:rsidR="00B0747D" w:rsidRPr="00C6232A" w:rsidRDefault="00B0747D" w:rsidP="0066511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B0747D" w:rsidRPr="00C6232A" w:rsidRDefault="00B0747D" w:rsidP="0066511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Особенности содержания мест погребения в летний период:</w:t>
      </w:r>
    </w:p>
    <w:p w:rsidR="00B0747D" w:rsidRPr="00C6232A" w:rsidRDefault="00B0747D" w:rsidP="0066511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B0747D" w:rsidRPr="00C6232A" w:rsidRDefault="00B0747D" w:rsidP="0066511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B0747D" w:rsidRPr="00C6232A" w:rsidRDefault="00B0747D" w:rsidP="0066511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B0747D" w:rsidRPr="00C6232A" w:rsidRDefault="00B0747D" w:rsidP="0066511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B0747D" w:rsidRPr="00C6232A" w:rsidRDefault="00B0747D" w:rsidP="00CD43D0">
      <w:pPr>
        <w:tabs>
          <w:tab w:val="left" w:pos="1560"/>
        </w:tabs>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32. Содержание нестационарных торговых объектов</w:t>
      </w:r>
    </w:p>
    <w:p w:rsidR="00B0747D" w:rsidRPr="00C6232A" w:rsidRDefault="00B0747D" w:rsidP="0093707A">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Pr="00CD43D0">
        <w:rPr>
          <w:rFonts w:ascii="Times New Roman" w:hAnsi="Times New Roman"/>
          <w:sz w:val="24"/>
          <w:szCs w:val="24"/>
        </w:rPr>
        <w:t>Администрацией</w:t>
      </w:r>
      <w:r w:rsidRPr="00C6232A">
        <w:rPr>
          <w:rFonts w:ascii="Times New Roman" w:hAnsi="Times New Roman"/>
          <w:i/>
          <w:sz w:val="24"/>
          <w:szCs w:val="24"/>
        </w:rPr>
        <w:t xml:space="preserve">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B0747D" w:rsidRPr="00C6232A" w:rsidRDefault="00B0747D" w:rsidP="0093707A">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B0747D" w:rsidRPr="00C6232A" w:rsidRDefault="00B0747D" w:rsidP="0093707A">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Юридические и физические лица, являющиеся владельцами нестационарных торговых объектов, обязаны:</w:t>
      </w:r>
    </w:p>
    <w:p w:rsidR="00B0747D" w:rsidRPr="00C6232A" w:rsidRDefault="00B0747D" w:rsidP="0093707A">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3.1. производить их ремонт и окраску;</w:t>
      </w:r>
    </w:p>
    <w:p w:rsidR="00B0747D" w:rsidRPr="00C6232A" w:rsidRDefault="00B0747D" w:rsidP="0093707A">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B0747D" w:rsidRPr="00C6232A" w:rsidRDefault="00B0747D" w:rsidP="0093707A">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Не допускается:</w:t>
      </w:r>
    </w:p>
    <w:p w:rsidR="00B0747D" w:rsidRPr="00C6232A" w:rsidRDefault="00B0747D" w:rsidP="0093707A">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4.1. возводить к нестационарным объектам пристройки, козырьки, навесы и прочие конструкции, не согласованные с </w:t>
      </w:r>
      <w:r w:rsidRPr="00CD43D0">
        <w:rPr>
          <w:rFonts w:ascii="Times New Roman" w:hAnsi="Times New Roman"/>
          <w:sz w:val="24"/>
          <w:szCs w:val="24"/>
        </w:rPr>
        <w:t xml:space="preserve">Администрацией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B0747D" w:rsidRPr="00C6232A" w:rsidRDefault="00B0747D" w:rsidP="0093707A">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4.2. выставлять торгово-холодильное оборудование около нестационарных объектов;</w:t>
      </w:r>
    </w:p>
    <w:p w:rsidR="00B0747D" w:rsidRPr="00C6232A" w:rsidRDefault="00B0747D" w:rsidP="0093707A">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B0747D" w:rsidRPr="00C6232A" w:rsidRDefault="00B0747D" w:rsidP="00CD43D0">
      <w:pPr>
        <w:tabs>
          <w:tab w:val="left" w:pos="1560"/>
        </w:tabs>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33. Содержание средств наружного освещения</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 Включение НО осуществляется в соответствии с Графиком работы наружного освещения в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5. Не допускается вывозить указанные типы ламп на свалки.</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13.2. следить за включением и отключением освещения в соответствии с установленным порядком;</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13.3. соблюдать правила установки, содержания, размещения и эксплуатации наружного освещения и оформления;</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13.4. своевременно производить замену фонарей наружного освещения.</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0747D" w:rsidRPr="00C6232A" w:rsidRDefault="00B0747D" w:rsidP="00C642AD">
      <w:pPr>
        <w:tabs>
          <w:tab w:val="left" w:pos="1560"/>
        </w:tabs>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34. Содержание произведения монументального искусства, уличной мебели, декоративных устройств, ограждений</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Содержание произведений монументального искусства, уличной мебели, декоративных устройств, ограждений (далее - объект)</w:t>
      </w:r>
      <w:r>
        <w:rPr>
          <w:rFonts w:ascii="Times New Roman" w:hAnsi="Times New Roman"/>
          <w:sz w:val="24"/>
          <w:szCs w:val="24"/>
        </w:rPr>
        <w:t xml:space="preserve"> </w:t>
      </w:r>
      <w:r w:rsidRPr="00C6232A">
        <w:rPr>
          <w:rFonts w:ascii="Times New Roman" w:hAnsi="Times New Roman"/>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В целях сохранения объектов уполномоченными лицами проводится:</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регулярное визуальное обследование объектов;</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содержание объектов;</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ремонт объектов.</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5. Состав работ по содержанию объектов</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сезонные расчистки и промывки от загрязнений;</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восполнение утрат красочного слоя;</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снегоочистка объекта и вывоз снега, в том числе его утилизация;</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контроль за обеспечением сохранности объектов в период проведения исследовательских и производственных работ.</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 В состав работ по ремонту входит:</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восполнение шовного заполнения;</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расчистка и нанесение красочного слоя;</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кромок покрытий, устранение повреждений бордюров;</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замена отдельных конструктивных элементов.</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 Не допускается:</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7.1. использовать объекты не по назначению;</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7.2. развешивать и наклеивать любую информационно-печатную продукцию на объекты, наносить надписи;</w:t>
      </w:r>
    </w:p>
    <w:p w:rsidR="00B0747D" w:rsidRPr="00C6232A" w:rsidRDefault="00B0747D" w:rsidP="004D03F2">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7.3. ломать и повреждать объекты и их конструктивные элементы.</w:t>
      </w:r>
    </w:p>
    <w:p w:rsidR="00B0747D" w:rsidRPr="00C6232A" w:rsidRDefault="00B0747D" w:rsidP="006A7F20">
      <w:pPr>
        <w:tabs>
          <w:tab w:val="left" w:pos="1560"/>
        </w:tabs>
        <w:spacing w:before="120" w:after="120" w:line="240" w:lineRule="auto"/>
        <w:ind w:firstLine="709"/>
        <w:jc w:val="center"/>
        <w:rPr>
          <w:rFonts w:ascii="Times New Roman" w:hAnsi="Times New Roman"/>
          <w:b/>
          <w:i/>
          <w:sz w:val="24"/>
          <w:szCs w:val="24"/>
        </w:rPr>
      </w:pPr>
      <w:r w:rsidRPr="00C6232A">
        <w:rPr>
          <w:rFonts w:ascii="Times New Roman" w:hAnsi="Times New Roman"/>
          <w:b/>
          <w:i/>
          <w:sz w:val="24"/>
          <w:szCs w:val="24"/>
        </w:rPr>
        <w:t>Статья 35. Содержание животных на территориях общего пользования</w:t>
      </w:r>
    </w:p>
    <w:p w:rsidR="00B0747D" w:rsidRPr="00C6232A" w:rsidRDefault="00B0747D" w:rsidP="0094760E">
      <w:pPr>
        <w:tabs>
          <w:tab w:val="left" w:pos="1560"/>
        </w:tabs>
        <w:spacing w:after="0" w:line="240" w:lineRule="auto"/>
        <w:ind w:left="709"/>
        <w:jc w:val="both"/>
        <w:rPr>
          <w:rFonts w:ascii="Times New Roman" w:hAnsi="Times New Roman"/>
          <w:sz w:val="24"/>
          <w:szCs w:val="24"/>
        </w:rPr>
      </w:pPr>
      <w:r w:rsidRPr="00C6232A">
        <w:rPr>
          <w:rFonts w:ascii="Times New Roman" w:hAnsi="Times New Roman"/>
          <w:sz w:val="24"/>
          <w:szCs w:val="24"/>
        </w:rPr>
        <w:t xml:space="preserve">1. Администрация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B0747D" w:rsidRPr="00C6232A" w:rsidRDefault="00B0747D" w:rsidP="00621DC3">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определяет места на территории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 в которых допускается или запрещается выгул домашних животных;</w:t>
      </w:r>
    </w:p>
    <w:p w:rsidR="00B0747D" w:rsidRPr="00C6232A" w:rsidRDefault="00B0747D" w:rsidP="00621DC3">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B0747D" w:rsidRPr="00C6232A" w:rsidRDefault="00B0747D" w:rsidP="00621DC3">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оказывает информационное содействие ветеринарным службам;</w:t>
      </w:r>
    </w:p>
    <w:p w:rsidR="00B0747D" w:rsidRPr="00C6232A" w:rsidRDefault="00B0747D" w:rsidP="00621DC3">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определяет выпас сельскохозяйственных животных.</w:t>
      </w:r>
    </w:p>
    <w:p w:rsidR="00B0747D" w:rsidRPr="00C6232A" w:rsidRDefault="00B0747D" w:rsidP="0094760E">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Pr>
          <w:rFonts w:ascii="Times New Roman" w:hAnsi="Times New Roman"/>
          <w:sz w:val="24"/>
          <w:szCs w:val="24"/>
          <w:lang w:eastAsia="ru-RU"/>
        </w:rPr>
        <w:t>муниципального образования «Аларь»</w:t>
      </w:r>
      <w:r w:rsidRPr="00C6232A">
        <w:rPr>
          <w:rFonts w:ascii="Times New Roman" w:hAnsi="Times New Roman"/>
          <w:sz w:val="24"/>
          <w:szCs w:val="24"/>
        </w:rPr>
        <w:t>.</w:t>
      </w:r>
    </w:p>
    <w:p w:rsidR="00B0747D" w:rsidRPr="00C6232A" w:rsidRDefault="00B0747D" w:rsidP="0094760E">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B0747D" w:rsidRPr="00C6232A" w:rsidRDefault="00B0747D" w:rsidP="0094760E">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Запрещается купание собак и других животных в водоемах и местах для купания.</w:t>
      </w:r>
    </w:p>
    <w:p w:rsidR="00B0747D" w:rsidRPr="00C6232A" w:rsidRDefault="00B0747D" w:rsidP="00D0663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B0747D" w:rsidRPr="00C6232A" w:rsidRDefault="00B0747D" w:rsidP="00D0663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5. Состав экипировки животных гужевого и верхового транспорта в обязательном порядке должен включать переносной контейнер илихолщовый мешок для сбора экскрементов.</w:t>
      </w:r>
    </w:p>
    <w:p w:rsidR="00B0747D" w:rsidRPr="00C6232A" w:rsidRDefault="00B0747D" w:rsidP="00D0663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 Запрещается:</w:t>
      </w:r>
    </w:p>
    <w:p w:rsidR="00B0747D" w:rsidRPr="00C6232A" w:rsidRDefault="00B0747D" w:rsidP="00D0663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B0747D" w:rsidRPr="00C6232A" w:rsidRDefault="00B0747D" w:rsidP="00D0663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B0747D" w:rsidRPr="00C6232A" w:rsidRDefault="00B0747D" w:rsidP="00D0663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B0747D" w:rsidRDefault="00B0747D" w:rsidP="00D06636">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sectPr w:rsidR="00B0747D" w:rsidSect="00A80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FF25939"/>
    <w:multiLevelType w:val="hybridMultilevel"/>
    <w:tmpl w:val="6F743B4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7">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9EF"/>
    <w:rsid w:val="00000B4C"/>
    <w:rsid w:val="0000297F"/>
    <w:rsid w:val="00003116"/>
    <w:rsid w:val="00004AB3"/>
    <w:rsid w:val="00005EEA"/>
    <w:rsid w:val="00006EF0"/>
    <w:rsid w:val="00011641"/>
    <w:rsid w:val="00012CE0"/>
    <w:rsid w:val="000206B9"/>
    <w:rsid w:val="00021848"/>
    <w:rsid w:val="000219EC"/>
    <w:rsid w:val="000269D4"/>
    <w:rsid w:val="000310BE"/>
    <w:rsid w:val="000337B6"/>
    <w:rsid w:val="000339CC"/>
    <w:rsid w:val="00040A6D"/>
    <w:rsid w:val="00043A04"/>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E3C2D"/>
    <w:rsid w:val="000F623E"/>
    <w:rsid w:val="000F7519"/>
    <w:rsid w:val="001017AA"/>
    <w:rsid w:val="00103415"/>
    <w:rsid w:val="0010401F"/>
    <w:rsid w:val="00104D37"/>
    <w:rsid w:val="0011454A"/>
    <w:rsid w:val="001145F8"/>
    <w:rsid w:val="00115C3F"/>
    <w:rsid w:val="00122B31"/>
    <w:rsid w:val="00140E7A"/>
    <w:rsid w:val="00143B39"/>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6105"/>
    <w:rsid w:val="001E30B4"/>
    <w:rsid w:val="001E3762"/>
    <w:rsid w:val="001E429C"/>
    <w:rsid w:val="001F6581"/>
    <w:rsid w:val="001F6FC7"/>
    <w:rsid w:val="00200EF4"/>
    <w:rsid w:val="00201281"/>
    <w:rsid w:val="00204FD9"/>
    <w:rsid w:val="00205A8A"/>
    <w:rsid w:val="002158EC"/>
    <w:rsid w:val="002230A1"/>
    <w:rsid w:val="00233FCB"/>
    <w:rsid w:val="00234852"/>
    <w:rsid w:val="00236FA0"/>
    <w:rsid w:val="00240ECA"/>
    <w:rsid w:val="002476D8"/>
    <w:rsid w:val="0025370C"/>
    <w:rsid w:val="0025457E"/>
    <w:rsid w:val="00254F3C"/>
    <w:rsid w:val="002567F0"/>
    <w:rsid w:val="00257028"/>
    <w:rsid w:val="00264F20"/>
    <w:rsid w:val="00266267"/>
    <w:rsid w:val="00266D88"/>
    <w:rsid w:val="0028007F"/>
    <w:rsid w:val="00291EB4"/>
    <w:rsid w:val="0029509F"/>
    <w:rsid w:val="002951A7"/>
    <w:rsid w:val="002C1162"/>
    <w:rsid w:val="002C1BAF"/>
    <w:rsid w:val="002C2683"/>
    <w:rsid w:val="002D2514"/>
    <w:rsid w:val="002E25DD"/>
    <w:rsid w:val="002E3618"/>
    <w:rsid w:val="002E3D60"/>
    <w:rsid w:val="002E579D"/>
    <w:rsid w:val="002F5CBB"/>
    <w:rsid w:val="002F6D30"/>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3C4F"/>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0864"/>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71BA"/>
    <w:rsid w:val="00601051"/>
    <w:rsid w:val="006041A3"/>
    <w:rsid w:val="00613AD1"/>
    <w:rsid w:val="00621DC3"/>
    <w:rsid w:val="00630D5F"/>
    <w:rsid w:val="00631600"/>
    <w:rsid w:val="006364A6"/>
    <w:rsid w:val="00640B6A"/>
    <w:rsid w:val="00646BDA"/>
    <w:rsid w:val="00652074"/>
    <w:rsid w:val="006568F7"/>
    <w:rsid w:val="006614DF"/>
    <w:rsid w:val="0066511F"/>
    <w:rsid w:val="00665C6F"/>
    <w:rsid w:val="00672BBF"/>
    <w:rsid w:val="00673454"/>
    <w:rsid w:val="00680809"/>
    <w:rsid w:val="00683446"/>
    <w:rsid w:val="0068346F"/>
    <w:rsid w:val="00684204"/>
    <w:rsid w:val="0069240B"/>
    <w:rsid w:val="006928F5"/>
    <w:rsid w:val="006940A8"/>
    <w:rsid w:val="00696FC4"/>
    <w:rsid w:val="006A510C"/>
    <w:rsid w:val="006A7F20"/>
    <w:rsid w:val="006C27ED"/>
    <w:rsid w:val="006C2C1A"/>
    <w:rsid w:val="006C572B"/>
    <w:rsid w:val="006C5BEF"/>
    <w:rsid w:val="006C617F"/>
    <w:rsid w:val="006C7DC5"/>
    <w:rsid w:val="006D44D0"/>
    <w:rsid w:val="006E1D4D"/>
    <w:rsid w:val="006E4FF9"/>
    <w:rsid w:val="006E5542"/>
    <w:rsid w:val="006E59F7"/>
    <w:rsid w:val="006E5B2B"/>
    <w:rsid w:val="006F21B2"/>
    <w:rsid w:val="007033E7"/>
    <w:rsid w:val="00707104"/>
    <w:rsid w:val="007108C8"/>
    <w:rsid w:val="00712D53"/>
    <w:rsid w:val="007138F5"/>
    <w:rsid w:val="00725B14"/>
    <w:rsid w:val="00732EA1"/>
    <w:rsid w:val="00742BA4"/>
    <w:rsid w:val="007442C1"/>
    <w:rsid w:val="007466B8"/>
    <w:rsid w:val="00756903"/>
    <w:rsid w:val="00760DAA"/>
    <w:rsid w:val="007642B0"/>
    <w:rsid w:val="007719CF"/>
    <w:rsid w:val="0077313C"/>
    <w:rsid w:val="00776C5A"/>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7F5FB7"/>
    <w:rsid w:val="00801A94"/>
    <w:rsid w:val="0080221D"/>
    <w:rsid w:val="00805D29"/>
    <w:rsid w:val="00812B86"/>
    <w:rsid w:val="0081719B"/>
    <w:rsid w:val="0082144E"/>
    <w:rsid w:val="008219DD"/>
    <w:rsid w:val="008256B9"/>
    <w:rsid w:val="00827352"/>
    <w:rsid w:val="00827E92"/>
    <w:rsid w:val="008303E2"/>
    <w:rsid w:val="00833923"/>
    <w:rsid w:val="0083449C"/>
    <w:rsid w:val="00834ABC"/>
    <w:rsid w:val="008427D3"/>
    <w:rsid w:val="008475F1"/>
    <w:rsid w:val="0085097E"/>
    <w:rsid w:val="008520E9"/>
    <w:rsid w:val="008572C4"/>
    <w:rsid w:val="008576CB"/>
    <w:rsid w:val="00861C4F"/>
    <w:rsid w:val="008738CA"/>
    <w:rsid w:val="00884EE8"/>
    <w:rsid w:val="008856E7"/>
    <w:rsid w:val="00887576"/>
    <w:rsid w:val="00890653"/>
    <w:rsid w:val="00890F3B"/>
    <w:rsid w:val="008911C4"/>
    <w:rsid w:val="00895F2F"/>
    <w:rsid w:val="008A0C6C"/>
    <w:rsid w:val="008A68C9"/>
    <w:rsid w:val="008A6AD4"/>
    <w:rsid w:val="008A701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46D5"/>
    <w:rsid w:val="009076B4"/>
    <w:rsid w:val="0091794F"/>
    <w:rsid w:val="00917AE1"/>
    <w:rsid w:val="009207D1"/>
    <w:rsid w:val="009215D0"/>
    <w:rsid w:val="00922326"/>
    <w:rsid w:val="009269CA"/>
    <w:rsid w:val="009274D0"/>
    <w:rsid w:val="00932BB0"/>
    <w:rsid w:val="00934437"/>
    <w:rsid w:val="0093707A"/>
    <w:rsid w:val="00937F89"/>
    <w:rsid w:val="00940FCC"/>
    <w:rsid w:val="00946764"/>
    <w:rsid w:val="0094760E"/>
    <w:rsid w:val="009548F5"/>
    <w:rsid w:val="00955570"/>
    <w:rsid w:val="00957B5E"/>
    <w:rsid w:val="00961457"/>
    <w:rsid w:val="00961803"/>
    <w:rsid w:val="00963677"/>
    <w:rsid w:val="00967B52"/>
    <w:rsid w:val="009722E4"/>
    <w:rsid w:val="0097437B"/>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3CB5"/>
    <w:rsid w:val="00A24DB0"/>
    <w:rsid w:val="00A24FAF"/>
    <w:rsid w:val="00A26E92"/>
    <w:rsid w:val="00A3138A"/>
    <w:rsid w:val="00A34E85"/>
    <w:rsid w:val="00A37C19"/>
    <w:rsid w:val="00A42B56"/>
    <w:rsid w:val="00A43EF6"/>
    <w:rsid w:val="00A46174"/>
    <w:rsid w:val="00A52395"/>
    <w:rsid w:val="00A53578"/>
    <w:rsid w:val="00A60530"/>
    <w:rsid w:val="00A617C5"/>
    <w:rsid w:val="00A62D7B"/>
    <w:rsid w:val="00A637B1"/>
    <w:rsid w:val="00A63F14"/>
    <w:rsid w:val="00A67870"/>
    <w:rsid w:val="00A707A2"/>
    <w:rsid w:val="00A72D7F"/>
    <w:rsid w:val="00A80EA6"/>
    <w:rsid w:val="00A85C8A"/>
    <w:rsid w:val="00A9011C"/>
    <w:rsid w:val="00A911A1"/>
    <w:rsid w:val="00AA15E7"/>
    <w:rsid w:val="00AA1B5D"/>
    <w:rsid w:val="00AA6DCB"/>
    <w:rsid w:val="00AB275C"/>
    <w:rsid w:val="00AB76AE"/>
    <w:rsid w:val="00AD22A7"/>
    <w:rsid w:val="00AD2440"/>
    <w:rsid w:val="00AD45BA"/>
    <w:rsid w:val="00AD47D9"/>
    <w:rsid w:val="00AD6083"/>
    <w:rsid w:val="00AE0565"/>
    <w:rsid w:val="00AE2C4B"/>
    <w:rsid w:val="00AE64D3"/>
    <w:rsid w:val="00AF13FF"/>
    <w:rsid w:val="00AF2AE0"/>
    <w:rsid w:val="00AF2BAD"/>
    <w:rsid w:val="00B031B3"/>
    <w:rsid w:val="00B07064"/>
    <w:rsid w:val="00B0747D"/>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51B7"/>
    <w:rsid w:val="00B972F8"/>
    <w:rsid w:val="00B97CCA"/>
    <w:rsid w:val="00BA28A3"/>
    <w:rsid w:val="00BA2DE4"/>
    <w:rsid w:val="00BB1311"/>
    <w:rsid w:val="00BB747C"/>
    <w:rsid w:val="00BB7FE6"/>
    <w:rsid w:val="00BC63E4"/>
    <w:rsid w:val="00BD228F"/>
    <w:rsid w:val="00BE037A"/>
    <w:rsid w:val="00BE0738"/>
    <w:rsid w:val="00BE30BF"/>
    <w:rsid w:val="00BE7801"/>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42AD"/>
    <w:rsid w:val="00C661AC"/>
    <w:rsid w:val="00C678B1"/>
    <w:rsid w:val="00C70AFA"/>
    <w:rsid w:val="00C729A0"/>
    <w:rsid w:val="00C74A04"/>
    <w:rsid w:val="00C80E49"/>
    <w:rsid w:val="00C81D33"/>
    <w:rsid w:val="00C91455"/>
    <w:rsid w:val="00C9198E"/>
    <w:rsid w:val="00C94D07"/>
    <w:rsid w:val="00C94FAC"/>
    <w:rsid w:val="00CA1144"/>
    <w:rsid w:val="00CA2153"/>
    <w:rsid w:val="00CA6333"/>
    <w:rsid w:val="00CC7602"/>
    <w:rsid w:val="00CD0F0E"/>
    <w:rsid w:val="00CD127A"/>
    <w:rsid w:val="00CD1302"/>
    <w:rsid w:val="00CD2F4A"/>
    <w:rsid w:val="00CD3327"/>
    <w:rsid w:val="00CD3B8D"/>
    <w:rsid w:val="00CD43D0"/>
    <w:rsid w:val="00CD64DF"/>
    <w:rsid w:val="00CE3245"/>
    <w:rsid w:val="00CE766F"/>
    <w:rsid w:val="00CF186E"/>
    <w:rsid w:val="00CF2294"/>
    <w:rsid w:val="00CF3BCA"/>
    <w:rsid w:val="00D01B87"/>
    <w:rsid w:val="00D03F43"/>
    <w:rsid w:val="00D06636"/>
    <w:rsid w:val="00D07A26"/>
    <w:rsid w:val="00D10EB8"/>
    <w:rsid w:val="00D11E6B"/>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2E15"/>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0E1D"/>
    <w:rsid w:val="00DD4682"/>
    <w:rsid w:val="00DD6D14"/>
    <w:rsid w:val="00DE164C"/>
    <w:rsid w:val="00DE19CB"/>
    <w:rsid w:val="00DF2C93"/>
    <w:rsid w:val="00DF31FE"/>
    <w:rsid w:val="00DF4A96"/>
    <w:rsid w:val="00E02279"/>
    <w:rsid w:val="00E052B2"/>
    <w:rsid w:val="00E14E88"/>
    <w:rsid w:val="00E15E23"/>
    <w:rsid w:val="00E21AD0"/>
    <w:rsid w:val="00E226F9"/>
    <w:rsid w:val="00E23C2A"/>
    <w:rsid w:val="00E24788"/>
    <w:rsid w:val="00E313FD"/>
    <w:rsid w:val="00E37F0A"/>
    <w:rsid w:val="00E433CF"/>
    <w:rsid w:val="00E44483"/>
    <w:rsid w:val="00E51644"/>
    <w:rsid w:val="00E52AFF"/>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0186B"/>
    <w:rsid w:val="00F11E7B"/>
    <w:rsid w:val="00F14684"/>
    <w:rsid w:val="00F16737"/>
    <w:rsid w:val="00F1678A"/>
    <w:rsid w:val="00F22AA4"/>
    <w:rsid w:val="00F24C1A"/>
    <w:rsid w:val="00F25EB5"/>
    <w:rsid w:val="00F263E7"/>
    <w:rsid w:val="00F26DE9"/>
    <w:rsid w:val="00F2753D"/>
    <w:rsid w:val="00F30014"/>
    <w:rsid w:val="00F32E94"/>
    <w:rsid w:val="00F3552C"/>
    <w:rsid w:val="00F4081C"/>
    <w:rsid w:val="00F47EAA"/>
    <w:rsid w:val="00F504D4"/>
    <w:rsid w:val="00F50C92"/>
    <w:rsid w:val="00F51E0C"/>
    <w:rsid w:val="00F6476C"/>
    <w:rsid w:val="00F6569E"/>
    <w:rsid w:val="00F74267"/>
    <w:rsid w:val="00F74CE9"/>
    <w:rsid w:val="00F93827"/>
    <w:rsid w:val="00FA0E0E"/>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9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65AB"/>
    <w:pPr>
      <w:ind w:left="720"/>
      <w:contextualSpacing/>
    </w:pPr>
  </w:style>
  <w:style w:type="paragraph" w:styleId="NoSpacing">
    <w:name w:val="No Spacing"/>
    <w:uiPriority w:val="99"/>
    <w:qFormat/>
    <w:rsid w:val="00B85F31"/>
    <w:rPr>
      <w:lang w:eastAsia="en-US"/>
    </w:rPr>
  </w:style>
  <w:style w:type="table" w:styleId="TableGrid">
    <w:name w:val="Table Grid"/>
    <w:basedOn w:val="TableNormal"/>
    <w:uiPriority w:val="99"/>
    <w:rsid w:val="00613A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character" w:customStyle="1" w:styleId="a">
    <w:name w:val="Гипертекстовая ссылка"/>
    <w:basedOn w:val="DefaultParagraphFont"/>
    <w:uiPriority w:val="99"/>
    <w:rsid w:val="002951A7"/>
    <w:rPr>
      <w:rFonts w:cs="Times New Roman"/>
      <w:b/>
      <w:bCs/>
      <w:color w:val="106BBE"/>
    </w:rPr>
  </w:style>
</w:styles>
</file>

<file path=word/webSettings.xml><?xml version="1.0" encoding="utf-8"?>
<w:webSettings xmlns:r="http://schemas.openxmlformats.org/officeDocument/2006/relationships" xmlns:w="http://schemas.openxmlformats.org/wordprocessingml/2006/main">
  <w:divs>
    <w:div w:id="568199963">
      <w:marLeft w:val="0"/>
      <w:marRight w:val="0"/>
      <w:marTop w:val="0"/>
      <w:marBottom w:val="0"/>
      <w:divBdr>
        <w:top w:val="none" w:sz="0" w:space="0" w:color="auto"/>
        <w:left w:val="none" w:sz="0" w:space="0" w:color="auto"/>
        <w:bottom w:val="none" w:sz="0" w:space="0" w:color="auto"/>
        <w:right w:val="none" w:sz="0" w:space="0" w:color="auto"/>
      </w:divBdr>
    </w:div>
    <w:div w:id="568199964">
      <w:marLeft w:val="0"/>
      <w:marRight w:val="0"/>
      <w:marTop w:val="0"/>
      <w:marBottom w:val="0"/>
      <w:divBdr>
        <w:top w:val="none" w:sz="0" w:space="0" w:color="auto"/>
        <w:left w:val="none" w:sz="0" w:space="0" w:color="auto"/>
        <w:bottom w:val="none" w:sz="0" w:space="0" w:color="auto"/>
        <w:right w:val="none" w:sz="0" w:space="0" w:color="auto"/>
      </w:divBdr>
    </w:div>
    <w:div w:id="568199965">
      <w:marLeft w:val="0"/>
      <w:marRight w:val="0"/>
      <w:marTop w:val="0"/>
      <w:marBottom w:val="0"/>
      <w:divBdr>
        <w:top w:val="none" w:sz="0" w:space="0" w:color="auto"/>
        <w:left w:val="none" w:sz="0" w:space="0" w:color="auto"/>
        <w:bottom w:val="none" w:sz="0" w:space="0" w:color="auto"/>
        <w:right w:val="none" w:sz="0" w:space="0" w:color="auto"/>
      </w:divBdr>
    </w:div>
    <w:div w:id="568199966">
      <w:marLeft w:val="0"/>
      <w:marRight w:val="0"/>
      <w:marTop w:val="0"/>
      <w:marBottom w:val="0"/>
      <w:divBdr>
        <w:top w:val="none" w:sz="0" w:space="0" w:color="auto"/>
        <w:left w:val="none" w:sz="0" w:space="0" w:color="auto"/>
        <w:bottom w:val="none" w:sz="0" w:space="0" w:color="auto"/>
        <w:right w:val="none" w:sz="0" w:space="0" w:color="auto"/>
      </w:divBdr>
    </w:div>
    <w:div w:id="568199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3466285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36</Pages>
  <Words>16443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cp:revision>
  <cp:lastPrinted>2017-10-05T05:27:00Z</cp:lastPrinted>
  <dcterms:created xsi:type="dcterms:W3CDTF">2017-10-05T01:40:00Z</dcterms:created>
  <dcterms:modified xsi:type="dcterms:W3CDTF">2017-10-24T13:41:00Z</dcterms:modified>
</cp:coreProperties>
</file>