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D7" w:rsidRDefault="00E026D7" w:rsidP="00575A25">
      <w:pPr>
        <w:pStyle w:val="Caption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11.04.2019 г. №20</w:t>
      </w:r>
    </w:p>
    <w:p w:rsidR="00E026D7" w:rsidRPr="0077483F" w:rsidRDefault="00E026D7" w:rsidP="00575A25">
      <w:pPr>
        <w:pStyle w:val="Caption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026D7" w:rsidRPr="0077483F" w:rsidRDefault="00E026D7" w:rsidP="00575A25">
      <w:pPr>
        <w:pStyle w:val="Header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E026D7" w:rsidRPr="0077483F" w:rsidRDefault="00E026D7" w:rsidP="00575A25">
      <w:pPr>
        <w:pStyle w:val="Header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E026D7" w:rsidRPr="0077483F" w:rsidRDefault="00E026D7" w:rsidP="00575A25">
      <w:pPr>
        <w:pStyle w:val="Header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«А</w:t>
      </w:r>
      <w:r>
        <w:rPr>
          <w:rFonts w:ascii="Arial" w:hAnsi="Arial" w:cs="Arial"/>
          <w:b/>
          <w:color w:val="000000"/>
          <w:sz w:val="32"/>
          <w:szCs w:val="24"/>
        </w:rPr>
        <w:t>ЛАРЬ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E026D7" w:rsidRDefault="00E026D7" w:rsidP="00575A25">
      <w:pPr>
        <w:pStyle w:val="Header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E026D7" w:rsidRDefault="00E026D7" w:rsidP="00575A25">
      <w:pPr>
        <w:pStyle w:val="Header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E026D7" w:rsidRPr="00575A25" w:rsidRDefault="00E026D7" w:rsidP="00575A25">
      <w:pPr>
        <w:pStyle w:val="Header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E026D7" w:rsidRDefault="00E026D7" w:rsidP="00575A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</w:t>
      </w:r>
      <w:r w:rsidRPr="00575A25">
        <w:rPr>
          <w:rFonts w:ascii="Arial" w:hAnsi="Arial" w:cs="Arial"/>
          <w:b/>
          <w:bCs/>
          <w:sz w:val="32"/>
          <w:szCs w:val="32"/>
          <w:lang w:eastAsia="ru-RU"/>
        </w:rPr>
        <w:t>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026D7" w:rsidRPr="00575A25" w:rsidRDefault="00E026D7" w:rsidP="00575A2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026D7" w:rsidRPr="00575A25" w:rsidRDefault="00E026D7" w:rsidP="00575A2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17.3 Федерального закона от</w:t>
      </w:r>
      <w:r>
        <w:rPr>
          <w:rFonts w:ascii="Arial" w:hAnsi="Arial" w:cs="Arial"/>
          <w:sz w:val="24"/>
          <w:szCs w:val="24"/>
          <w:lang w:eastAsia="ru-RU"/>
        </w:rPr>
        <w:t xml:space="preserve"> 11 августа 1995 г. № 135-ФЗ «О </w:t>
      </w:r>
      <w:r w:rsidRPr="00575A25">
        <w:rPr>
          <w:rFonts w:ascii="Arial" w:hAnsi="Arial" w:cs="Arial"/>
          <w:sz w:val="24"/>
          <w:szCs w:val="24"/>
          <w:lang w:eastAsia="ru-RU"/>
        </w:rPr>
        <w:t xml:space="preserve">благотворительной деятельности и добровольчестве (волонтерстве)», руководствуясь Уставом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«Аларь»,</w:t>
      </w:r>
    </w:p>
    <w:p w:rsidR="00E026D7" w:rsidRDefault="00E026D7" w:rsidP="00575A2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026D7" w:rsidRPr="00575A25" w:rsidRDefault="00E026D7" w:rsidP="00575A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75A25">
        <w:rPr>
          <w:rFonts w:ascii="Arial" w:hAnsi="Arial" w:cs="Arial"/>
          <w:b/>
          <w:bCs/>
          <w:sz w:val="32"/>
          <w:szCs w:val="32"/>
          <w:lang w:eastAsia="ru-RU"/>
        </w:rPr>
        <w:t>ПОСТАНОВЛЯЕТ:</w:t>
      </w:r>
    </w:p>
    <w:p w:rsidR="00E026D7" w:rsidRPr="00575A25" w:rsidRDefault="00E026D7" w:rsidP="00575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26D7" w:rsidRPr="00575A25" w:rsidRDefault="00E026D7" w:rsidP="001B75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75A25">
        <w:rPr>
          <w:rFonts w:ascii="Arial" w:hAnsi="Arial" w:cs="Arial"/>
          <w:sz w:val="24"/>
          <w:szCs w:val="24"/>
          <w:lang w:eastAsia="ru-RU"/>
        </w:rPr>
        <w:t>Утвердить прилагаемый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>
        <w:rPr>
          <w:rFonts w:ascii="Arial" w:hAnsi="Arial" w:cs="Arial"/>
          <w:sz w:val="24"/>
          <w:szCs w:val="24"/>
          <w:lang w:eastAsia="ru-RU"/>
        </w:rPr>
        <w:t>и (волонтерскими) организациями;</w:t>
      </w:r>
    </w:p>
    <w:p w:rsidR="00E026D7" w:rsidRPr="00975D0F" w:rsidRDefault="00E026D7" w:rsidP="001B75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2. Опубликовать настоящее постановление в печатном сре</w:t>
      </w:r>
      <w:r>
        <w:rPr>
          <w:rFonts w:ascii="Arial" w:hAnsi="Arial" w:cs="Arial"/>
          <w:sz w:val="24"/>
          <w:szCs w:val="24"/>
        </w:rPr>
        <w:t>дстве массовой информации «Алар</w:t>
      </w:r>
      <w:r w:rsidRPr="00975D0F">
        <w:rPr>
          <w:rFonts w:ascii="Arial" w:hAnsi="Arial" w:cs="Arial"/>
          <w:sz w:val="24"/>
          <w:szCs w:val="24"/>
        </w:rPr>
        <w:t xml:space="preserve">ский </w:t>
      </w:r>
      <w:r>
        <w:rPr>
          <w:rFonts w:ascii="Arial" w:hAnsi="Arial" w:cs="Arial"/>
          <w:sz w:val="24"/>
          <w:szCs w:val="24"/>
        </w:rPr>
        <w:t xml:space="preserve">вестник» и на официальном сайте муниципального образования </w:t>
      </w:r>
      <w:r w:rsidRPr="00975D0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Аларь</w:t>
      </w:r>
      <w:r w:rsidRPr="00975D0F">
        <w:rPr>
          <w:rFonts w:ascii="Arial" w:hAnsi="Arial" w:cs="Arial"/>
          <w:sz w:val="24"/>
          <w:szCs w:val="24"/>
        </w:rPr>
        <w:t>» «</w:t>
      </w:r>
      <w:r w:rsidRPr="00975D0F">
        <w:rPr>
          <w:rFonts w:ascii="Arial" w:hAnsi="Arial" w:cs="Arial"/>
          <w:sz w:val="24"/>
          <w:szCs w:val="24"/>
          <w:lang w:val="en-US"/>
        </w:rPr>
        <w:t>http</w:t>
      </w:r>
      <w:r w:rsidRPr="00975D0F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аларь</w:t>
      </w:r>
      <w:r w:rsidRPr="00975D0F">
        <w:rPr>
          <w:rFonts w:ascii="Arial" w:hAnsi="Arial" w:cs="Arial"/>
          <w:sz w:val="24"/>
          <w:szCs w:val="24"/>
        </w:rPr>
        <w:t>.рф/»;</w:t>
      </w:r>
    </w:p>
    <w:p w:rsidR="00E026D7" w:rsidRPr="00975D0F" w:rsidRDefault="00E026D7" w:rsidP="001B75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3. Конт</w:t>
      </w:r>
      <w:r>
        <w:rPr>
          <w:rFonts w:ascii="Arial" w:hAnsi="Arial" w:cs="Arial"/>
          <w:sz w:val="24"/>
          <w:szCs w:val="24"/>
        </w:rPr>
        <w:t>роль за исполнением настоящего П</w:t>
      </w:r>
      <w:r w:rsidRPr="00975D0F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E026D7" w:rsidRPr="00975D0F" w:rsidRDefault="00E026D7" w:rsidP="001B7515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E026D7" w:rsidRPr="00975D0F" w:rsidRDefault="00E026D7" w:rsidP="001B7515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E026D7" w:rsidRPr="00975D0F" w:rsidRDefault="00E026D7" w:rsidP="001B751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975D0F">
        <w:rPr>
          <w:rFonts w:ascii="Arial" w:hAnsi="Arial" w:cs="Arial"/>
          <w:sz w:val="24"/>
          <w:szCs w:val="24"/>
        </w:rPr>
        <w:t>»:</w:t>
      </w:r>
    </w:p>
    <w:p w:rsidR="00E026D7" w:rsidRPr="00975D0F" w:rsidRDefault="00E026D7" w:rsidP="001B751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Э.Ж. Габеева</w:t>
      </w:r>
    </w:p>
    <w:p w:rsidR="00E026D7" w:rsidRPr="00575A25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Pr="00575A25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Pr="00575A25" w:rsidRDefault="00E026D7" w:rsidP="001B751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26D7" w:rsidRPr="00D80926" w:rsidRDefault="00E026D7" w:rsidP="001B75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bookmarkStart w:id="0" w:name="_GoBack"/>
      <w:bookmarkEnd w:id="0"/>
      <w:r>
        <w:rPr>
          <w:rFonts w:ascii="Courier New" w:hAnsi="Courier New" w:cs="Courier New"/>
        </w:rPr>
        <w:t>риложение</w:t>
      </w:r>
    </w:p>
    <w:p w:rsidR="00E026D7" w:rsidRDefault="00E026D7" w:rsidP="001B75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D8092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D80926">
        <w:rPr>
          <w:rFonts w:ascii="Courier New" w:hAnsi="Courier New" w:cs="Courier New"/>
        </w:rPr>
        <w:t xml:space="preserve"> МО «</w:t>
      </w:r>
      <w:r>
        <w:rPr>
          <w:rFonts w:ascii="Courier New" w:hAnsi="Courier New" w:cs="Courier New"/>
        </w:rPr>
        <w:t>Аларь</w:t>
      </w:r>
      <w:r w:rsidRPr="00D80926">
        <w:rPr>
          <w:rFonts w:ascii="Courier New" w:hAnsi="Courier New" w:cs="Courier New"/>
        </w:rPr>
        <w:t>»</w:t>
      </w:r>
    </w:p>
    <w:p w:rsidR="00E026D7" w:rsidRPr="00D80926" w:rsidRDefault="00E026D7" w:rsidP="001B751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11.04.2019 г. № 20</w:t>
      </w:r>
    </w:p>
    <w:p w:rsidR="00E026D7" w:rsidRPr="00575A25" w:rsidRDefault="00E026D7" w:rsidP="006F34A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26D7" w:rsidRPr="001B7515" w:rsidRDefault="00E026D7" w:rsidP="00575A25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1B7515">
        <w:rPr>
          <w:rFonts w:ascii="Arial" w:hAnsi="Arial" w:cs="Arial"/>
          <w:b/>
          <w:bCs/>
          <w:sz w:val="30"/>
          <w:szCs w:val="30"/>
          <w:lang w:eastAsia="ru-RU"/>
        </w:rPr>
        <w:t>Порядок</w:t>
      </w:r>
    </w:p>
    <w:p w:rsidR="00E026D7" w:rsidRPr="001B7515" w:rsidRDefault="00E026D7" w:rsidP="00575A25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1B7515">
        <w:rPr>
          <w:rFonts w:ascii="Arial" w:hAnsi="Arial" w:cs="Arial"/>
          <w:b/>
          <w:bCs/>
          <w:sz w:val="30"/>
          <w:szCs w:val="30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026D7" w:rsidRPr="00575A25" w:rsidRDefault="00E026D7" w:rsidP="00575A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75A25">
        <w:rPr>
          <w:rFonts w:ascii="Arial" w:hAnsi="Arial" w:cs="Arial"/>
          <w:sz w:val="24"/>
          <w:szCs w:val="24"/>
          <w:lang w:eastAsia="ru-RU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5C0146">
          <w:rPr>
            <w:rFonts w:ascii="Arial" w:hAnsi="Arial" w:cs="Arial"/>
            <w:sz w:val="24"/>
            <w:szCs w:val="24"/>
            <w:lang w:eastAsia="ru-RU"/>
          </w:rPr>
          <w:t>пункте 3</w:t>
        </w:r>
      </w:hyperlink>
      <w:r w:rsidRPr="00575A25">
        <w:rPr>
          <w:rFonts w:ascii="Arial" w:hAnsi="Arial" w:cs="Arial"/>
          <w:sz w:val="24"/>
          <w:szCs w:val="24"/>
          <w:lang w:eastAsia="ru-RU"/>
        </w:rPr>
        <w:t xml:space="preserve"> настоящего Порядка.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575A25">
        <w:rPr>
          <w:rFonts w:ascii="Arial" w:hAnsi="Arial" w:cs="Arial"/>
          <w:sz w:val="24"/>
          <w:szCs w:val="24"/>
          <w:lang w:eastAsia="ru-RU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E026D7" w:rsidRPr="005C0146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5C0146">
        <w:rPr>
          <w:rFonts w:ascii="Arial" w:hAnsi="Arial" w:cs="Arial"/>
          <w:sz w:val="24"/>
          <w:szCs w:val="24"/>
          <w:lang w:eastAsia="ru-RU"/>
        </w:rPr>
        <w:t>Добровольческая (волонтерская) деятельность осуществляется в целях: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1) социал</w:t>
      </w:r>
      <w:r>
        <w:rPr>
          <w:rFonts w:ascii="Arial" w:hAnsi="Arial" w:cs="Arial"/>
          <w:sz w:val="24"/>
          <w:szCs w:val="24"/>
          <w:lang w:eastAsia="ru-RU"/>
        </w:rPr>
        <w:t>ьной поддержки и защиты граждан;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</w:t>
      </w:r>
      <w:r>
        <w:rPr>
          <w:rFonts w:ascii="Arial" w:hAnsi="Arial" w:cs="Arial"/>
          <w:sz w:val="24"/>
          <w:szCs w:val="24"/>
          <w:lang w:eastAsia="ru-RU"/>
        </w:rPr>
        <w:t>нальных, религиозных конфликтов;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6) охраны окружающей среды и защиты животных;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8) содействия добровольческой (волонтерской) деятельности;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E026D7" w:rsidRPr="00575A25" w:rsidRDefault="00E026D7" w:rsidP="006F3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9) содействия патриотическому, духовно-нравственн</w:t>
      </w:r>
      <w:r>
        <w:rPr>
          <w:rFonts w:ascii="Arial" w:hAnsi="Arial" w:cs="Arial"/>
          <w:sz w:val="24"/>
          <w:szCs w:val="24"/>
          <w:lang w:eastAsia="ru-RU"/>
        </w:rPr>
        <w:t xml:space="preserve">ому воспитанию детей и молодежи, </w:t>
      </w:r>
      <w:r w:rsidRPr="00575A25">
        <w:rPr>
          <w:rFonts w:ascii="Arial" w:hAnsi="Arial" w:cs="Arial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10) содействия профилактике социально опасных форм поведения граждан.</w:t>
      </w:r>
    </w:p>
    <w:p w:rsidR="00E026D7" w:rsidRPr="00575A25" w:rsidRDefault="00E026D7" w:rsidP="0018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575A25">
        <w:rPr>
          <w:rFonts w:ascii="Arial" w:hAnsi="Arial" w:cs="Arial"/>
          <w:sz w:val="24"/>
          <w:szCs w:val="24"/>
          <w:lang w:eastAsia="ru-RU"/>
        </w:rPr>
        <w:t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E026D7" w:rsidRPr="00575A25" w:rsidRDefault="00E026D7" w:rsidP="0018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575A25">
        <w:rPr>
          <w:rFonts w:ascii="Arial" w:hAnsi="Arial" w:cs="Arial"/>
          <w:sz w:val="24"/>
          <w:szCs w:val="24"/>
          <w:lang w:eastAsia="ru-RU"/>
        </w:rPr>
        <w:t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E026D7" w:rsidRPr="00575A25" w:rsidRDefault="00E026D7" w:rsidP="0018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575A25">
        <w:rPr>
          <w:rFonts w:ascii="Arial" w:hAnsi="Arial" w:cs="Arial"/>
          <w:sz w:val="24"/>
          <w:szCs w:val="24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E026D7" w:rsidRPr="00575A25" w:rsidRDefault="00E026D7" w:rsidP="0018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7. </w:t>
      </w:r>
      <w:r w:rsidRPr="00575A25">
        <w:rPr>
          <w:rFonts w:ascii="Arial" w:hAnsi="Arial" w:cs="Arial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E026D7" w:rsidRPr="00575A25" w:rsidRDefault="00E026D7" w:rsidP="0018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</w:t>
      </w:r>
      <w:r w:rsidRPr="00575A25">
        <w:rPr>
          <w:rFonts w:ascii="Arial" w:hAnsi="Arial" w:cs="Arial"/>
          <w:sz w:val="24"/>
          <w:szCs w:val="24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E026D7" w:rsidRPr="00575A25" w:rsidRDefault="00E026D7" w:rsidP="001835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9. </w:t>
      </w:r>
      <w:r w:rsidRPr="00575A25">
        <w:rPr>
          <w:rFonts w:ascii="Arial" w:hAnsi="Arial" w:cs="Arial"/>
          <w:sz w:val="24"/>
          <w:szCs w:val="24"/>
          <w:lang w:eastAsia="ru-RU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E026D7" w:rsidRPr="00575A25" w:rsidRDefault="00E026D7" w:rsidP="001E6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575A25">
        <w:rPr>
          <w:rFonts w:ascii="Arial" w:hAnsi="Arial" w:cs="Arial"/>
          <w:sz w:val="24"/>
          <w:szCs w:val="24"/>
          <w:lang w:eastAsia="ru-RU"/>
        </w:rPr>
        <w:t>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E026D7" w:rsidRPr="00575A25" w:rsidRDefault="00E026D7" w:rsidP="00C87D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575A25">
        <w:rPr>
          <w:rFonts w:ascii="Arial" w:hAnsi="Arial" w:cs="Arial"/>
          <w:sz w:val="24"/>
          <w:szCs w:val="24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E026D7" w:rsidRPr="00575A25" w:rsidRDefault="00E026D7" w:rsidP="00C87D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12. </w:t>
      </w:r>
      <w:r w:rsidRPr="00575A25">
        <w:rPr>
          <w:rFonts w:ascii="Arial" w:hAnsi="Arial" w:cs="Arial"/>
          <w:sz w:val="24"/>
          <w:szCs w:val="24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E026D7" w:rsidRPr="00575A25" w:rsidRDefault="00E026D7" w:rsidP="00C87D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13. </w:t>
      </w:r>
      <w:r w:rsidRPr="00575A25">
        <w:rPr>
          <w:rFonts w:ascii="Arial" w:hAnsi="Arial" w:cs="Arial"/>
          <w:sz w:val="24"/>
          <w:szCs w:val="24"/>
          <w:lang w:eastAsia="ru-RU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E026D7" w:rsidRPr="00575A25" w:rsidRDefault="00E026D7" w:rsidP="00C87D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14. </w:t>
      </w:r>
      <w:r w:rsidRPr="00575A25">
        <w:rPr>
          <w:rFonts w:ascii="Arial" w:hAnsi="Arial" w:cs="Arial"/>
          <w:sz w:val="24"/>
          <w:szCs w:val="24"/>
          <w:lang w:eastAsia="ru-RU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1) Права организатора добровольческой (волонтерской) деятельности: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2) Обязанности организатора добровольческой (волонтерской) деятельности: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— иных данных (по соглашению сторон), в том числе: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а) о наличии особых профессиональных навыков;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3) Права учреждения: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обеспечить поддержку организатора добровольческой (волонтерской) деятельности, добровольцев (волонтеров).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4) Обязанности учреждения: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5) Заключительные положения: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E026D7" w:rsidRPr="00575A25" w:rsidRDefault="00E026D7" w:rsidP="005C01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5A25">
        <w:rPr>
          <w:rFonts w:ascii="Arial" w:hAnsi="Arial" w:cs="Arial"/>
          <w:sz w:val="24"/>
          <w:szCs w:val="24"/>
          <w:lang w:eastAsia="ru-RU"/>
        </w:rPr>
        <w:t>—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E026D7" w:rsidRPr="00575A25" w:rsidRDefault="00E026D7" w:rsidP="00C87D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15. </w:t>
      </w:r>
      <w:r w:rsidRPr="00575A25">
        <w:rPr>
          <w:rFonts w:ascii="Arial" w:hAnsi="Arial" w:cs="Arial"/>
          <w:sz w:val="24"/>
          <w:szCs w:val="24"/>
          <w:lang w:eastAsia="ru-RU"/>
        </w:rPr>
        <w:t>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(волонтерстве)» и другими нормативными правовыми актами Российской Федерации.</w:t>
      </w:r>
    </w:p>
    <w:sectPr w:rsidR="00E026D7" w:rsidRPr="00575A25" w:rsidSect="006F34A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2BD"/>
    <w:multiLevelType w:val="multilevel"/>
    <w:tmpl w:val="DC089B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E0288"/>
    <w:multiLevelType w:val="multilevel"/>
    <w:tmpl w:val="B5CCC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82C79"/>
    <w:multiLevelType w:val="hybridMultilevel"/>
    <w:tmpl w:val="ED684F5A"/>
    <w:lvl w:ilvl="0" w:tplc="B44AF26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7566C6"/>
    <w:multiLevelType w:val="multilevel"/>
    <w:tmpl w:val="31C2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1D4CE7"/>
    <w:multiLevelType w:val="multilevel"/>
    <w:tmpl w:val="EE1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F42BB2"/>
    <w:multiLevelType w:val="hybridMultilevel"/>
    <w:tmpl w:val="45289B68"/>
    <w:lvl w:ilvl="0" w:tplc="F1C232F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BF"/>
    <w:rsid w:val="001835A9"/>
    <w:rsid w:val="00185616"/>
    <w:rsid w:val="001B7515"/>
    <w:rsid w:val="001C2A40"/>
    <w:rsid w:val="001E6118"/>
    <w:rsid w:val="002E0528"/>
    <w:rsid w:val="00434F98"/>
    <w:rsid w:val="00467DB5"/>
    <w:rsid w:val="00575A25"/>
    <w:rsid w:val="005C0146"/>
    <w:rsid w:val="006562EC"/>
    <w:rsid w:val="006F2310"/>
    <w:rsid w:val="006F34AC"/>
    <w:rsid w:val="0077483F"/>
    <w:rsid w:val="0085223D"/>
    <w:rsid w:val="008F24AA"/>
    <w:rsid w:val="00937DD4"/>
    <w:rsid w:val="00975D0F"/>
    <w:rsid w:val="00980ECC"/>
    <w:rsid w:val="009E2F9A"/>
    <w:rsid w:val="00B704ED"/>
    <w:rsid w:val="00BF77D5"/>
    <w:rsid w:val="00C63C0E"/>
    <w:rsid w:val="00C87D43"/>
    <w:rsid w:val="00D15D91"/>
    <w:rsid w:val="00D73CF5"/>
    <w:rsid w:val="00D80926"/>
    <w:rsid w:val="00D92D8C"/>
    <w:rsid w:val="00E026D7"/>
    <w:rsid w:val="00F511BF"/>
    <w:rsid w:val="00F5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51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11B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511B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A2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75A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E6FC1"/>
    <w:rPr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575A2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75A25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1595</Words>
  <Characters>9093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Землянский сельсовет</dc:creator>
  <cp:keywords/>
  <dc:description/>
  <cp:lastModifiedBy>User</cp:lastModifiedBy>
  <cp:revision>4</cp:revision>
  <cp:lastPrinted>2018-12-14T01:43:00Z</cp:lastPrinted>
  <dcterms:created xsi:type="dcterms:W3CDTF">2019-04-23T14:28:00Z</dcterms:created>
  <dcterms:modified xsi:type="dcterms:W3CDTF">2019-04-23T08:24:00Z</dcterms:modified>
</cp:coreProperties>
</file>